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601"/>
      </w:tblGrid>
      <w:tr w:rsidR="00315CA1" w:rsidRPr="00315CA1">
        <w:tblPrEx>
          <w:tblCellMar>
            <w:top w:w="0" w:type="dxa"/>
            <w:bottom w:w="0" w:type="dxa"/>
          </w:tblCellMar>
        </w:tblPrEx>
        <w:trPr>
          <w:trHeight w:val="1084"/>
        </w:trPr>
        <w:tc>
          <w:tcPr>
            <w:tcW w:w="14601" w:type="dxa"/>
            <w:tcBorders>
              <w:top w:val="nil"/>
              <w:left w:val="nil"/>
              <w:bottom w:val="nil"/>
              <w:right w:val="nil"/>
            </w:tcBorders>
          </w:tcPr>
          <w:p w:rsidR="00315CA1" w:rsidRPr="00315CA1" w:rsidRDefault="005C0379">
            <w:pPr>
              <w:pStyle w:val="a3"/>
              <w:rPr>
                <w:sz w:val="16"/>
                <w:szCs w:val="16"/>
                <w:lang w:val="en-US"/>
              </w:rPr>
            </w:pPr>
            <w:bookmarkStart w:id="0" w:name="_GoBack"/>
            <w:bookmarkEnd w:id="0"/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0;margin-top:0;width:142.5pt;height:42pt;z-index:251657728;mso-position-horizontal:left">
                  <v:imagedata r:id="rId6" o:title=""/>
                  <w10:anchorlock/>
                </v:shape>
              </w:pict>
            </w:r>
          </w:p>
          <w:p w:rsidR="00315CA1" w:rsidRPr="00315CA1" w:rsidRDefault="00315CA1">
            <w:pPr>
              <w:pStyle w:val="a3"/>
              <w:rPr>
                <w:sz w:val="16"/>
                <w:szCs w:val="16"/>
                <w:lang w:val="en-US"/>
              </w:rPr>
            </w:pPr>
          </w:p>
          <w:p w:rsidR="00315CA1" w:rsidRPr="00315CA1" w:rsidRDefault="00315CA1">
            <w:pPr>
              <w:pStyle w:val="a3"/>
              <w:rPr>
                <w:sz w:val="16"/>
                <w:szCs w:val="16"/>
                <w:lang w:val="en-US"/>
              </w:rPr>
            </w:pPr>
          </w:p>
          <w:p w:rsidR="00315CA1" w:rsidRPr="00315CA1" w:rsidRDefault="00315CA1">
            <w:pPr>
              <w:pStyle w:val="a3"/>
              <w:rPr>
                <w:sz w:val="16"/>
                <w:szCs w:val="16"/>
                <w:lang w:val="en-US"/>
              </w:rPr>
            </w:pPr>
          </w:p>
          <w:p w:rsidR="00315CA1" w:rsidRPr="00315CA1" w:rsidRDefault="00315CA1">
            <w:pPr>
              <w:pStyle w:val="a3"/>
              <w:rPr>
                <w:sz w:val="16"/>
                <w:szCs w:val="16"/>
                <w:lang w:val="en-US"/>
              </w:rPr>
            </w:pPr>
          </w:p>
          <w:tbl>
            <w:tblPr>
              <w:tblW w:w="2846" w:type="dxa"/>
              <w:tblBorders>
                <w:top w:val="single" w:sz="8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46"/>
            </w:tblGrid>
            <w:tr w:rsidR="00315CA1" w:rsidRPr="00315CA1">
              <w:trPr>
                <w:trHeight w:val="57"/>
              </w:trPr>
              <w:tc>
                <w:tcPr>
                  <w:tcW w:w="2846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315CA1" w:rsidRPr="00315CA1" w:rsidRDefault="00315CA1">
                  <w:pPr>
                    <w:pStyle w:val="a3"/>
                    <w:ind w:left="-108"/>
                    <w:jc w:val="right"/>
                    <w:rPr>
                      <w:sz w:val="2"/>
                      <w:szCs w:val="2"/>
                      <w:lang w:val="en-US"/>
                    </w:rPr>
                  </w:pPr>
                </w:p>
              </w:tc>
            </w:tr>
          </w:tbl>
          <w:p w:rsidR="00315CA1" w:rsidRPr="00315CA1" w:rsidRDefault="00315CA1">
            <w:pPr>
              <w:jc w:val="center"/>
              <w:rPr>
                <w:b/>
                <w:bCs/>
                <w:smallCaps/>
                <w:lang w:val="en-US"/>
              </w:rPr>
            </w:pPr>
          </w:p>
        </w:tc>
      </w:tr>
    </w:tbl>
    <w:p w:rsidR="00315CA1" w:rsidRDefault="00315CA1">
      <w:pPr>
        <w:jc w:val="center"/>
        <w:rPr>
          <w:b/>
          <w:bCs/>
          <w:caps/>
          <w:spacing w:val="40"/>
          <w:sz w:val="28"/>
          <w:szCs w:val="28"/>
        </w:rPr>
      </w:pPr>
    </w:p>
    <w:p w:rsidR="00BA3412" w:rsidRDefault="0091500B" w:rsidP="00BA3412">
      <w:pPr>
        <w:jc w:val="center"/>
        <w:rPr>
          <w:b/>
          <w:bCs/>
          <w:smallCaps/>
          <w:spacing w:val="40"/>
          <w:sz w:val="28"/>
          <w:szCs w:val="28"/>
        </w:rPr>
      </w:pPr>
      <w:r>
        <w:rPr>
          <w:b/>
          <w:bCs/>
          <w:caps/>
          <w:spacing w:val="40"/>
          <w:sz w:val="28"/>
          <w:szCs w:val="28"/>
        </w:rPr>
        <w:t>Перечень реестров, находящихся на обслуживании у регистратора</w:t>
      </w:r>
    </w:p>
    <w:p w:rsidR="00315CA1" w:rsidRDefault="00315CA1">
      <w:pPr>
        <w:jc w:val="center"/>
        <w:rPr>
          <w:b/>
          <w:bCs/>
          <w:smallCaps/>
          <w:spacing w:val="40"/>
          <w:sz w:val="28"/>
          <w:szCs w:val="28"/>
        </w:rPr>
      </w:pPr>
    </w:p>
    <w:p w:rsidR="00315CA1" w:rsidRDefault="00315CA1">
      <w:pPr>
        <w:rPr>
          <w:sz w:val="18"/>
          <w:szCs w:val="18"/>
        </w:rPr>
      </w:pPr>
    </w:p>
    <w:p w:rsidR="00315CA1" w:rsidRDefault="00315CA1">
      <w:pPr>
        <w:jc w:val="center"/>
        <w:rPr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505"/>
        <w:gridCol w:w="2410"/>
        <w:gridCol w:w="2410"/>
      </w:tblGrid>
      <w:tr w:rsidR="0091500B" w:rsidRPr="00315CA1" w:rsidTr="0057378A">
        <w:tblPrEx>
          <w:tblCellMar>
            <w:top w:w="0" w:type="dxa"/>
            <w:bottom w:w="0" w:type="dxa"/>
          </w:tblCellMar>
        </w:tblPrEx>
        <w:trPr>
          <w:cantSplit/>
          <w:trHeight w:val="901"/>
          <w:tblHeader/>
        </w:trPr>
        <w:tc>
          <w:tcPr>
            <w:tcW w:w="709" w:type="dxa"/>
            <w:vAlign w:val="center"/>
          </w:tcPr>
          <w:p w:rsidR="0091500B" w:rsidRPr="00315CA1" w:rsidRDefault="0091500B">
            <w:pPr>
              <w:jc w:val="center"/>
            </w:pPr>
            <w:r w:rsidRPr="00315CA1">
              <w:t>№</w:t>
            </w:r>
          </w:p>
          <w:p w:rsidR="0091500B" w:rsidRPr="00315CA1" w:rsidRDefault="0091500B">
            <w:pPr>
              <w:jc w:val="center"/>
            </w:pPr>
            <w:r w:rsidRPr="00315CA1">
              <w:t>п/п</w:t>
            </w:r>
          </w:p>
        </w:tc>
        <w:tc>
          <w:tcPr>
            <w:tcW w:w="8505" w:type="dxa"/>
            <w:vAlign w:val="center"/>
          </w:tcPr>
          <w:p w:rsidR="0091500B" w:rsidRPr="00315CA1" w:rsidRDefault="0091500B">
            <w:pPr>
              <w:jc w:val="center"/>
            </w:pPr>
            <w:r>
              <w:t>Н</w:t>
            </w:r>
            <w:r w:rsidRPr="00315CA1">
              <w:t>аименование</w:t>
            </w:r>
            <w:r>
              <w:t xml:space="preserve"> эмитента</w:t>
            </w:r>
          </w:p>
        </w:tc>
        <w:tc>
          <w:tcPr>
            <w:tcW w:w="2410" w:type="dxa"/>
            <w:vAlign w:val="center"/>
          </w:tcPr>
          <w:p w:rsidR="0091500B" w:rsidRPr="0091500B" w:rsidRDefault="0091500B">
            <w:pPr>
              <w:ind w:left="-57" w:right="-57"/>
              <w:jc w:val="center"/>
            </w:pPr>
            <w:r>
              <w:t>Дата заключения договора на ведение реестра</w:t>
            </w:r>
          </w:p>
        </w:tc>
        <w:tc>
          <w:tcPr>
            <w:tcW w:w="2410" w:type="dxa"/>
            <w:vAlign w:val="center"/>
          </w:tcPr>
          <w:p w:rsidR="0091500B" w:rsidRPr="00315CA1" w:rsidRDefault="0091500B">
            <w:pPr>
              <w:jc w:val="center"/>
              <w:rPr>
                <w:sz w:val="18"/>
                <w:szCs w:val="18"/>
              </w:rPr>
            </w:pPr>
          </w:p>
          <w:p w:rsidR="0091500B" w:rsidRDefault="00915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  <w:p w:rsidR="0091500B" w:rsidRPr="00315CA1" w:rsidRDefault="0091500B">
            <w:pPr>
              <w:jc w:val="center"/>
              <w:rPr>
                <w:sz w:val="18"/>
                <w:szCs w:val="18"/>
              </w:rPr>
            </w:pPr>
          </w:p>
        </w:tc>
      </w:tr>
    </w:tbl>
    <w:p w:rsidR="00315CA1" w:rsidRDefault="00315CA1">
      <w:pPr>
        <w:ind w:right="-171"/>
        <w:rPr>
          <w:sz w:val="2"/>
          <w:szCs w:val="2"/>
        </w:rPr>
      </w:pP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505"/>
        <w:gridCol w:w="2410"/>
        <w:gridCol w:w="2410"/>
      </w:tblGrid>
      <w:tr w:rsidR="0091500B" w:rsidRPr="00315CA1" w:rsidTr="0057378A">
        <w:tblPrEx>
          <w:tblCellMar>
            <w:top w:w="0" w:type="dxa"/>
            <w:bottom w:w="0" w:type="dxa"/>
          </w:tblCellMar>
        </w:tblPrEx>
        <w:trPr>
          <w:cantSplit/>
          <w:trHeight w:val="302"/>
          <w:tblHeader/>
        </w:trPr>
        <w:tc>
          <w:tcPr>
            <w:tcW w:w="709" w:type="dxa"/>
            <w:vAlign w:val="center"/>
          </w:tcPr>
          <w:p w:rsidR="0091500B" w:rsidRPr="00315CA1" w:rsidRDefault="0091500B">
            <w:pPr>
              <w:jc w:val="center"/>
              <w:rPr>
                <w:b/>
                <w:bCs/>
                <w:sz w:val="22"/>
                <w:szCs w:val="22"/>
              </w:rPr>
            </w:pPr>
            <w:r w:rsidRPr="00315CA1">
              <w:rPr>
                <w:b/>
                <w:bCs/>
                <w:sz w:val="22"/>
                <w:szCs w:val="22"/>
              </w:rPr>
              <w:t>1</w:t>
            </w:r>
            <w:bookmarkStart w:id="1" w:name="Таблица_ЭМ"/>
            <w:bookmarkEnd w:id="1"/>
          </w:p>
        </w:tc>
        <w:tc>
          <w:tcPr>
            <w:tcW w:w="8505" w:type="dxa"/>
            <w:vAlign w:val="center"/>
          </w:tcPr>
          <w:p w:rsidR="0091500B" w:rsidRPr="00315CA1" w:rsidRDefault="0091500B">
            <w:pPr>
              <w:jc w:val="center"/>
              <w:rPr>
                <w:b/>
                <w:bCs/>
                <w:sz w:val="22"/>
                <w:szCs w:val="22"/>
              </w:rPr>
            </w:pPr>
            <w:r w:rsidRPr="00315CA1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410" w:type="dxa"/>
            <w:vAlign w:val="center"/>
          </w:tcPr>
          <w:p w:rsidR="0091500B" w:rsidRPr="00315CA1" w:rsidRDefault="0091500B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315CA1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410" w:type="dxa"/>
            <w:vAlign w:val="center"/>
          </w:tcPr>
          <w:p w:rsidR="0091500B" w:rsidRPr="00315CA1" w:rsidRDefault="0091500B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315CA1">
              <w:rPr>
                <w:b/>
                <w:bCs/>
                <w:sz w:val="22"/>
                <w:szCs w:val="22"/>
                <w:lang w:val="en-US"/>
              </w:rPr>
              <w:t>4</w:t>
            </w:r>
          </w:p>
        </w:tc>
      </w:tr>
      <w:tr w:rsidR="0091500B" w:rsidRPr="00315CA1" w:rsidTr="0057378A">
        <w:tblPrEx>
          <w:tblCellMar>
            <w:top w:w="0" w:type="dxa"/>
            <w:bottom w:w="0" w:type="dxa"/>
          </w:tblCellMar>
        </w:tblPrEx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8505" w:type="dxa"/>
          </w:tcPr>
          <w:p w:rsidR="0091500B" w:rsidRPr="00315CA1" w:rsidRDefault="0091500B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Акционерное общество " МАСтер"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04.12.2018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7733818671</w:t>
            </w:r>
          </w:p>
        </w:tc>
      </w:tr>
      <w:tr w:rsidR="0091500B" w:rsidRPr="00315CA1" w:rsidTr="0057378A">
        <w:tblPrEx>
          <w:tblCellMar>
            <w:top w:w="0" w:type="dxa"/>
            <w:bottom w:w="0" w:type="dxa"/>
          </w:tblCellMar>
        </w:tblPrEx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8505" w:type="dxa"/>
          </w:tcPr>
          <w:p w:rsidR="0091500B" w:rsidRPr="00315CA1" w:rsidRDefault="0091500B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акционерное общество "Абигейл"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25.09.2014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7725732325</w:t>
            </w:r>
          </w:p>
        </w:tc>
      </w:tr>
      <w:tr w:rsidR="0091500B" w:rsidRPr="00315CA1" w:rsidTr="0057378A">
        <w:tblPrEx>
          <w:tblCellMar>
            <w:top w:w="0" w:type="dxa"/>
            <w:bottom w:w="0" w:type="dxa"/>
          </w:tblCellMar>
        </w:tblPrEx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8505" w:type="dxa"/>
          </w:tcPr>
          <w:p w:rsidR="0091500B" w:rsidRPr="00315CA1" w:rsidRDefault="0091500B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Акционерное общество "Агентство "ГолдИнвест"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30.04.2015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7719792975</w:t>
            </w:r>
          </w:p>
        </w:tc>
      </w:tr>
      <w:tr w:rsidR="0091500B" w:rsidRPr="00315CA1" w:rsidTr="0057378A">
        <w:tblPrEx>
          <w:tblCellMar>
            <w:top w:w="0" w:type="dxa"/>
            <w:bottom w:w="0" w:type="dxa"/>
          </w:tblCellMar>
        </w:tblPrEx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8505" w:type="dxa"/>
          </w:tcPr>
          <w:p w:rsidR="0091500B" w:rsidRPr="00315CA1" w:rsidRDefault="0091500B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Акционерное общество "АЛТУФЬЕВО"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02.02.2015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7715768516</w:t>
            </w:r>
          </w:p>
        </w:tc>
      </w:tr>
      <w:tr w:rsidR="0091500B" w:rsidRPr="00315CA1" w:rsidTr="0057378A">
        <w:tblPrEx>
          <w:tblCellMar>
            <w:top w:w="0" w:type="dxa"/>
            <w:bottom w:w="0" w:type="dxa"/>
          </w:tblCellMar>
        </w:tblPrEx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8505" w:type="dxa"/>
          </w:tcPr>
          <w:p w:rsidR="0091500B" w:rsidRPr="00315CA1" w:rsidRDefault="0091500B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Акционерное общество "АльмаПрайм"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30.09.2014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7723813628</w:t>
            </w:r>
          </w:p>
        </w:tc>
      </w:tr>
      <w:tr w:rsidR="0091500B" w:rsidRPr="00315CA1" w:rsidTr="0057378A">
        <w:tblPrEx>
          <w:tblCellMar>
            <w:top w:w="0" w:type="dxa"/>
            <w:bottom w:w="0" w:type="dxa"/>
          </w:tblCellMar>
        </w:tblPrEx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8505" w:type="dxa"/>
          </w:tcPr>
          <w:p w:rsidR="0091500B" w:rsidRPr="00315CA1" w:rsidRDefault="0091500B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Акционерное общество "Ау-рум"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29.09.2014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7722651420</w:t>
            </w:r>
          </w:p>
        </w:tc>
      </w:tr>
      <w:tr w:rsidR="0091500B" w:rsidRPr="00315CA1" w:rsidTr="0057378A">
        <w:tblPrEx>
          <w:tblCellMar>
            <w:top w:w="0" w:type="dxa"/>
            <w:bottom w:w="0" w:type="dxa"/>
          </w:tblCellMar>
        </w:tblPrEx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8505" w:type="dxa"/>
          </w:tcPr>
          <w:p w:rsidR="0091500B" w:rsidRPr="00315CA1" w:rsidRDefault="0091500B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Акционерное общество "БИЗНЕС ЦЕНТР "ВОЛГОГРАДСКИЙ"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30.04.2015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7722657944</w:t>
            </w:r>
          </w:p>
        </w:tc>
      </w:tr>
      <w:tr w:rsidR="0091500B" w:rsidRPr="00315CA1" w:rsidTr="0057378A">
        <w:tblPrEx>
          <w:tblCellMar>
            <w:top w:w="0" w:type="dxa"/>
            <w:bottom w:w="0" w:type="dxa"/>
          </w:tblCellMar>
        </w:tblPrEx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8505" w:type="dxa"/>
          </w:tcPr>
          <w:p w:rsidR="0091500B" w:rsidRPr="00315CA1" w:rsidRDefault="0091500B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Акционерное общество "БИЗНЕС ЦЕНТР "МИХАЙЛОВСКИЙ"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29.09.2014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7722659420</w:t>
            </w:r>
          </w:p>
        </w:tc>
      </w:tr>
      <w:tr w:rsidR="0091500B" w:rsidRPr="00315CA1" w:rsidTr="0057378A">
        <w:tblPrEx>
          <w:tblCellMar>
            <w:top w:w="0" w:type="dxa"/>
            <w:bottom w:w="0" w:type="dxa"/>
          </w:tblCellMar>
        </w:tblPrEx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8505" w:type="dxa"/>
          </w:tcPr>
          <w:p w:rsidR="0091500B" w:rsidRPr="00315CA1" w:rsidRDefault="0091500B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Акционерное общество "БИЗНЕС ЦЕНТР "ОЧАКОВО"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01.04.2015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7729090781</w:t>
            </w:r>
          </w:p>
        </w:tc>
      </w:tr>
      <w:tr w:rsidR="0091500B" w:rsidRPr="00315CA1" w:rsidTr="0057378A">
        <w:tblPrEx>
          <w:tblCellMar>
            <w:top w:w="0" w:type="dxa"/>
            <w:bottom w:w="0" w:type="dxa"/>
          </w:tblCellMar>
        </w:tblPrEx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5" w:type="dxa"/>
          </w:tcPr>
          <w:p w:rsidR="0091500B" w:rsidRPr="00315CA1" w:rsidRDefault="0091500B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Акционерное общество "Бизнес-Диалог"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29.09.2014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7708646820</w:t>
            </w:r>
          </w:p>
        </w:tc>
      </w:tr>
      <w:tr w:rsidR="0091500B" w:rsidRPr="00315CA1" w:rsidTr="0057378A">
        <w:tblPrEx>
          <w:tblCellMar>
            <w:top w:w="0" w:type="dxa"/>
            <w:bottom w:w="0" w:type="dxa"/>
          </w:tblCellMar>
        </w:tblPrEx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8505" w:type="dxa"/>
          </w:tcPr>
          <w:p w:rsidR="0091500B" w:rsidRPr="00315CA1" w:rsidRDefault="0091500B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Акционерное общество "ВелиоНелла"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25.09.2014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7719788087</w:t>
            </w:r>
          </w:p>
        </w:tc>
      </w:tr>
      <w:tr w:rsidR="0091500B" w:rsidRPr="00315CA1" w:rsidTr="0057378A">
        <w:tblPrEx>
          <w:tblCellMar>
            <w:top w:w="0" w:type="dxa"/>
            <w:bottom w:w="0" w:type="dxa"/>
          </w:tblCellMar>
        </w:tblPrEx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8505" w:type="dxa"/>
          </w:tcPr>
          <w:p w:rsidR="0091500B" w:rsidRPr="00315CA1" w:rsidRDefault="0091500B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Акционерное общество "ВСТО-НефтеГаз"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30.09.2014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7707724642</w:t>
            </w:r>
          </w:p>
        </w:tc>
      </w:tr>
      <w:tr w:rsidR="0091500B" w:rsidRPr="00315CA1" w:rsidTr="0057378A">
        <w:tblPrEx>
          <w:tblCellMar>
            <w:top w:w="0" w:type="dxa"/>
            <w:bottom w:w="0" w:type="dxa"/>
          </w:tblCellMar>
        </w:tblPrEx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</w:t>
            </w:r>
          </w:p>
        </w:tc>
        <w:tc>
          <w:tcPr>
            <w:tcW w:w="8505" w:type="dxa"/>
          </w:tcPr>
          <w:p w:rsidR="0091500B" w:rsidRPr="00315CA1" w:rsidRDefault="0091500B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Акционерное общество "ВЭСТ-С КОМПАНИ"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16.07.2018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7707410050</w:t>
            </w:r>
          </w:p>
        </w:tc>
      </w:tr>
      <w:tr w:rsidR="0091500B" w:rsidRPr="00315CA1" w:rsidTr="0057378A">
        <w:tblPrEx>
          <w:tblCellMar>
            <w:top w:w="0" w:type="dxa"/>
            <w:bottom w:w="0" w:type="dxa"/>
          </w:tblCellMar>
        </w:tblPrEx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8505" w:type="dxa"/>
          </w:tcPr>
          <w:p w:rsidR="0091500B" w:rsidRPr="00315CA1" w:rsidRDefault="0091500B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Акционерное общество "Газ и Нефть Транс"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30.09.2014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5609041997</w:t>
            </w:r>
          </w:p>
        </w:tc>
      </w:tr>
      <w:tr w:rsidR="0091500B" w:rsidRPr="00315CA1" w:rsidTr="0057378A">
        <w:tblPrEx>
          <w:tblCellMar>
            <w:top w:w="0" w:type="dxa"/>
            <w:bottom w:w="0" w:type="dxa"/>
          </w:tblCellMar>
        </w:tblPrEx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8505" w:type="dxa"/>
          </w:tcPr>
          <w:p w:rsidR="0091500B" w:rsidRPr="00315CA1" w:rsidRDefault="0091500B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Акционерное общество "Гайлардия"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29.09.2014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7707761235</w:t>
            </w:r>
          </w:p>
        </w:tc>
      </w:tr>
      <w:tr w:rsidR="0091500B" w:rsidRPr="00315CA1" w:rsidTr="0057378A">
        <w:tblPrEx>
          <w:tblCellMar>
            <w:top w:w="0" w:type="dxa"/>
            <w:bottom w:w="0" w:type="dxa"/>
          </w:tblCellMar>
        </w:tblPrEx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16</w:t>
            </w:r>
          </w:p>
        </w:tc>
        <w:tc>
          <w:tcPr>
            <w:tcW w:w="8505" w:type="dxa"/>
          </w:tcPr>
          <w:p w:rsidR="0091500B" w:rsidRPr="00315CA1" w:rsidRDefault="0091500B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Акционерное общество "Гелада-Компани"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25.09.2014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7722757466</w:t>
            </w:r>
          </w:p>
        </w:tc>
      </w:tr>
      <w:tr w:rsidR="0091500B" w:rsidRPr="00315CA1" w:rsidTr="0057378A">
        <w:tblPrEx>
          <w:tblCellMar>
            <w:top w:w="0" w:type="dxa"/>
            <w:bottom w:w="0" w:type="dxa"/>
          </w:tblCellMar>
        </w:tblPrEx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</w:t>
            </w:r>
          </w:p>
        </w:tc>
        <w:tc>
          <w:tcPr>
            <w:tcW w:w="8505" w:type="dxa"/>
          </w:tcPr>
          <w:p w:rsidR="0091500B" w:rsidRPr="00315CA1" w:rsidRDefault="0091500B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Акционерное общество "ГеоПром"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29.05.2017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7703415890</w:t>
            </w:r>
          </w:p>
        </w:tc>
      </w:tr>
      <w:tr w:rsidR="0091500B" w:rsidRPr="00315CA1" w:rsidTr="0057378A">
        <w:tblPrEx>
          <w:tblCellMar>
            <w:top w:w="0" w:type="dxa"/>
            <w:bottom w:w="0" w:type="dxa"/>
          </w:tblCellMar>
        </w:tblPrEx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8505" w:type="dxa"/>
          </w:tcPr>
          <w:p w:rsidR="0091500B" w:rsidRPr="00315CA1" w:rsidRDefault="0091500B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Акционерное общество "ДайлосСтрой"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29.09.2014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7729555451</w:t>
            </w:r>
          </w:p>
        </w:tc>
      </w:tr>
      <w:tr w:rsidR="0091500B" w:rsidRPr="00315CA1" w:rsidTr="0057378A">
        <w:tblPrEx>
          <w:tblCellMar>
            <w:top w:w="0" w:type="dxa"/>
            <w:bottom w:w="0" w:type="dxa"/>
          </w:tblCellMar>
        </w:tblPrEx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8505" w:type="dxa"/>
          </w:tcPr>
          <w:p w:rsidR="0091500B" w:rsidRPr="00315CA1" w:rsidRDefault="0091500B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Акционерное общество "Джи Эс Системс"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14.01.2015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7718940532</w:t>
            </w:r>
          </w:p>
        </w:tc>
      </w:tr>
      <w:tr w:rsidR="0091500B" w:rsidRPr="00315CA1" w:rsidTr="0057378A">
        <w:tblPrEx>
          <w:tblCellMar>
            <w:top w:w="0" w:type="dxa"/>
            <w:bottom w:w="0" w:type="dxa"/>
          </w:tblCellMar>
        </w:tblPrEx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8505" w:type="dxa"/>
          </w:tcPr>
          <w:p w:rsidR="0091500B" w:rsidRPr="00315CA1" w:rsidRDefault="0091500B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Акционерное общество "ДСК-МСС"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25.09.2014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1215134253</w:t>
            </w:r>
          </w:p>
        </w:tc>
      </w:tr>
      <w:tr w:rsidR="0091500B" w:rsidRPr="00315CA1" w:rsidTr="0057378A">
        <w:tblPrEx>
          <w:tblCellMar>
            <w:top w:w="0" w:type="dxa"/>
            <w:bottom w:w="0" w:type="dxa"/>
          </w:tblCellMar>
        </w:tblPrEx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</w:t>
            </w:r>
          </w:p>
        </w:tc>
        <w:tc>
          <w:tcPr>
            <w:tcW w:w="8505" w:type="dxa"/>
          </w:tcPr>
          <w:p w:rsidR="0091500B" w:rsidRPr="00315CA1" w:rsidRDefault="0091500B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Акционерное общество "ЕПК Инвест"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31.05.2017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9715284029</w:t>
            </w:r>
          </w:p>
        </w:tc>
      </w:tr>
      <w:tr w:rsidR="0091500B" w:rsidRPr="00315CA1" w:rsidTr="0057378A">
        <w:tblPrEx>
          <w:tblCellMar>
            <w:top w:w="0" w:type="dxa"/>
            <w:bottom w:w="0" w:type="dxa"/>
          </w:tblCellMar>
        </w:tblPrEx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22</w:t>
            </w:r>
          </w:p>
        </w:tc>
        <w:tc>
          <w:tcPr>
            <w:tcW w:w="8505" w:type="dxa"/>
          </w:tcPr>
          <w:p w:rsidR="0091500B" w:rsidRPr="00315CA1" w:rsidRDefault="0091500B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Акционерное общество "Завод "Криптон"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18.02.2016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7722305460</w:t>
            </w:r>
          </w:p>
        </w:tc>
      </w:tr>
      <w:tr w:rsidR="0091500B" w:rsidRPr="00315CA1" w:rsidTr="0057378A">
        <w:tblPrEx>
          <w:tblCellMar>
            <w:top w:w="0" w:type="dxa"/>
            <w:bottom w:w="0" w:type="dxa"/>
          </w:tblCellMar>
        </w:tblPrEx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</w:t>
            </w:r>
          </w:p>
        </w:tc>
        <w:tc>
          <w:tcPr>
            <w:tcW w:w="8505" w:type="dxa"/>
          </w:tcPr>
          <w:p w:rsidR="0091500B" w:rsidRPr="00315CA1" w:rsidRDefault="0091500B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Акционерное общество "Инвестиционная компания "Северная звезда"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30.04.2015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7718560770</w:t>
            </w:r>
          </w:p>
        </w:tc>
      </w:tr>
      <w:tr w:rsidR="0091500B" w:rsidRPr="00315CA1" w:rsidTr="0057378A">
        <w:tblPrEx>
          <w:tblCellMar>
            <w:top w:w="0" w:type="dxa"/>
            <w:bottom w:w="0" w:type="dxa"/>
          </w:tblCellMar>
        </w:tblPrEx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</w:t>
            </w:r>
          </w:p>
        </w:tc>
        <w:tc>
          <w:tcPr>
            <w:tcW w:w="8505" w:type="dxa"/>
          </w:tcPr>
          <w:p w:rsidR="0091500B" w:rsidRPr="00315CA1" w:rsidRDefault="0091500B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Акционерное общество "Инвестиционное агентство "Юпитер"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29.09.2014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7722761920</w:t>
            </w:r>
          </w:p>
        </w:tc>
      </w:tr>
      <w:tr w:rsidR="0091500B" w:rsidRPr="00315CA1" w:rsidTr="0057378A">
        <w:tblPrEx>
          <w:tblCellMar>
            <w:top w:w="0" w:type="dxa"/>
            <w:bottom w:w="0" w:type="dxa"/>
          </w:tblCellMar>
        </w:tblPrEx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25</w:t>
            </w:r>
          </w:p>
        </w:tc>
        <w:tc>
          <w:tcPr>
            <w:tcW w:w="8505" w:type="dxa"/>
          </w:tcPr>
          <w:p w:rsidR="0091500B" w:rsidRPr="00315CA1" w:rsidRDefault="0091500B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Акционерное общество "ИНТЕРЛАйн"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29.09.2014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7718857997</w:t>
            </w:r>
          </w:p>
        </w:tc>
      </w:tr>
      <w:tr w:rsidR="0091500B" w:rsidRPr="00315CA1" w:rsidTr="0057378A">
        <w:tblPrEx>
          <w:tblCellMar>
            <w:top w:w="0" w:type="dxa"/>
            <w:bottom w:w="0" w:type="dxa"/>
          </w:tblCellMar>
        </w:tblPrEx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26</w:t>
            </w:r>
          </w:p>
        </w:tc>
        <w:tc>
          <w:tcPr>
            <w:tcW w:w="8505" w:type="dxa"/>
          </w:tcPr>
          <w:p w:rsidR="0091500B" w:rsidRPr="00315CA1" w:rsidRDefault="0091500B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Акционерное общество "ИРЕЛЯХНЕФТЬ"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15.12.2015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1433009622</w:t>
            </w:r>
          </w:p>
        </w:tc>
      </w:tr>
      <w:tr w:rsidR="0091500B" w:rsidRPr="00315CA1" w:rsidTr="0057378A">
        <w:tblPrEx>
          <w:tblCellMar>
            <w:top w:w="0" w:type="dxa"/>
            <w:bottom w:w="0" w:type="dxa"/>
          </w:tblCellMar>
        </w:tblPrEx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27</w:t>
            </w:r>
          </w:p>
        </w:tc>
        <w:tc>
          <w:tcPr>
            <w:tcW w:w="8505" w:type="dxa"/>
          </w:tcPr>
          <w:p w:rsidR="0091500B" w:rsidRPr="00315CA1" w:rsidRDefault="0091500B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Акционерное общество "Каллисто-Стайл"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29.09.2014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7723816989</w:t>
            </w:r>
          </w:p>
        </w:tc>
      </w:tr>
      <w:tr w:rsidR="0091500B" w:rsidRPr="00315CA1" w:rsidTr="0057378A">
        <w:tblPrEx>
          <w:tblCellMar>
            <w:top w:w="0" w:type="dxa"/>
            <w:bottom w:w="0" w:type="dxa"/>
          </w:tblCellMar>
        </w:tblPrEx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</w:t>
            </w:r>
          </w:p>
        </w:tc>
        <w:tc>
          <w:tcPr>
            <w:tcW w:w="8505" w:type="dxa"/>
          </w:tcPr>
          <w:p w:rsidR="0091500B" w:rsidRPr="00315CA1" w:rsidRDefault="0091500B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Акционерное общество "Каюм Нефть"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29.09.2014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8606014359</w:t>
            </w:r>
          </w:p>
        </w:tc>
      </w:tr>
      <w:tr w:rsidR="0091500B" w:rsidRPr="00315CA1" w:rsidTr="0057378A">
        <w:tblPrEx>
          <w:tblCellMar>
            <w:top w:w="0" w:type="dxa"/>
            <w:bottom w:w="0" w:type="dxa"/>
          </w:tblCellMar>
        </w:tblPrEx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</w:t>
            </w:r>
          </w:p>
        </w:tc>
        <w:tc>
          <w:tcPr>
            <w:tcW w:w="8505" w:type="dxa"/>
          </w:tcPr>
          <w:p w:rsidR="0091500B" w:rsidRPr="00315CA1" w:rsidRDefault="0091500B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Акционерное общество "КВАРЦ-ИНВЕСТ"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23.09.2014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7714283170</w:t>
            </w:r>
          </w:p>
        </w:tc>
      </w:tr>
      <w:tr w:rsidR="0091500B" w:rsidRPr="00315CA1" w:rsidTr="0057378A">
        <w:tblPrEx>
          <w:tblCellMar>
            <w:top w:w="0" w:type="dxa"/>
            <w:bottom w:w="0" w:type="dxa"/>
          </w:tblCellMar>
        </w:tblPrEx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8505" w:type="dxa"/>
          </w:tcPr>
          <w:p w:rsidR="0091500B" w:rsidRPr="00315CA1" w:rsidRDefault="0091500B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Акционерное общество "Киренск-НефтеГаз"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30.09.2014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7701923779</w:t>
            </w:r>
          </w:p>
        </w:tc>
      </w:tr>
      <w:tr w:rsidR="0091500B" w:rsidRPr="00315CA1" w:rsidTr="0057378A">
        <w:tblPrEx>
          <w:tblCellMar>
            <w:top w:w="0" w:type="dxa"/>
            <w:bottom w:w="0" w:type="dxa"/>
          </w:tblCellMar>
        </w:tblPrEx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31</w:t>
            </w:r>
          </w:p>
        </w:tc>
        <w:tc>
          <w:tcPr>
            <w:tcW w:w="8505" w:type="dxa"/>
          </w:tcPr>
          <w:p w:rsidR="0091500B" w:rsidRPr="00315CA1" w:rsidRDefault="0091500B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Акционерное общество "Коммерсант"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01.02.2012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7735031985</w:t>
            </w:r>
          </w:p>
        </w:tc>
      </w:tr>
      <w:tr w:rsidR="0091500B" w:rsidRPr="00315CA1" w:rsidTr="0057378A">
        <w:tblPrEx>
          <w:tblCellMar>
            <w:top w:w="0" w:type="dxa"/>
            <w:bottom w:w="0" w:type="dxa"/>
          </w:tblCellMar>
        </w:tblPrEx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32</w:t>
            </w:r>
          </w:p>
        </w:tc>
        <w:tc>
          <w:tcPr>
            <w:tcW w:w="8505" w:type="dxa"/>
          </w:tcPr>
          <w:p w:rsidR="0091500B" w:rsidRPr="00315CA1" w:rsidRDefault="0091500B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Акционерное общество "Компания "Махаон"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25.09.2014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7722759093</w:t>
            </w:r>
          </w:p>
        </w:tc>
      </w:tr>
      <w:tr w:rsidR="0091500B" w:rsidRPr="00315CA1" w:rsidTr="0057378A">
        <w:tblPrEx>
          <w:tblCellMar>
            <w:top w:w="0" w:type="dxa"/>
            <w:bottom w:w="0" w:type="dxa"/>
          </w:tblCellMar>
        </w:tblPrEx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33</w:t>
            </w:r>
          </w:p>
        </w:tc>
        <w:tc>
          <w:tcPr>
            <w:tcW w:w="8505" w:type="dxa"/>
          </w:tcPr>
          <w:p w:rsidR="0091500B" w:rsidRPr="00315CA1" w:rsidRDefault="0091500B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Акционерное общество "Компания Иней"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25.09.2014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7701884495</w:t>
            </w:r>
          </w:p>
        </w:tc>
      </w:tr>
      <w:tr w:rsidR="0091500B" w:rsidRPr="00315CA1" w:rsidTr="0057378A">
        <w:tblPrEx>
          <w:tblCellMar>
            <w:top w:w="0" w:type="dxa"/>
            <w:bottom w:w="0" w:type="dxa"/>
          </w:tblCellMar>
        </w:tblPrEx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34</w:t>
            </w:r>
          </w:p>
        </w:tc>
        <w:tc>
          <w:tcPr>
            <w:tcW w:w="8505" w:type="dxa"/>
          </w:tcPr>
          <w:p w:rsidR="0091500B" w:rsidRPr="00315CA1" w:rsidRDefault="0091500B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Акционерное общество "Комплексные инвестиции"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29.09.2014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7719517922</w:t>
            </w:r>
          </w:p>
        </w:tc>
      </w:tr>
      <w:tr w:rsidR="0091500B" w:rsidRPr="00315CA1" w:rsidTr="0057378A">
        <w:tblPrEx>
          <w:tblCellMar>
            <w:top w:w="0" w:type="dxa"/>
            <w:bottom w:w="0" w:type="dxa"/>
          </w:tblCellMar>
        </w:tblPrEx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35</w:t>
            </w:r>
          </w:p>
        </w:tc>
        <w:tc>
          <w:tcPr>
            <w:tcW w:w="8505" w:type="dxa"/>
          </w:tcPr>
          <w:p w:rsidR="0091500B" w:rsidRPr="00315CA1" w:rsidRDefault="0091500B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Акционерное общество "КОРПОРАТИВНЫЕ ПРОГРАММЫ"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30.04.2015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7743520429</w:t>
            </w:r>
          </w:p>
        </w:tc>
      </w:tr>
      <w:tr w:rsidR="0091500B" w:rsidRPr="00315CA1" w:rsidTr="0057378A">
        <w:tblPrEx>
          <w:tblCellMar>
            <w:top w:w="0" w:type="dxa"/>
            <w:bottom w:w="0" w:type="dxa"/>
          </w:tblCellMar>
        </w:tblPrEx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36</w:t>
            </w:r>
          </w:p>
        </w:tc>
        <w:tc>
          <w:tcPr>
            <w:tcW w:w="8505" w:type="dxa"/>
          </w:tcPr>
          <w:p w:rsidR="0091500B" w:rsidRPr="00315CA1" w:rsidRDefault="0091500B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Акционерное общество "Корпорация "Агрегат"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29.09.2014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7719768130</w:t>
            </w:r>
          </w:p>
        </w:tc>
      </w:tr>
      <w:tr w:rsidR="0091500B" w:rsidRPr="00315CA1" w:rsidTr="0057378A">
        <w:tblPrEx>
          <w:tblCellMar>
            <w:top w:w="0" w:type="dxa"/>
            <w:bottom w:w="0" w:type="dxa"/>
          </w:tblCellMar>
        </w:tblPrEx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37</w:t>
            </w:r>
          </w:p>
        </w:tc>
        <w:tc>
          <w:tcPr>
            <w:tcW w:w="8505" w:type="dxa"/>
          </w:tcPr>
          <w:p w:rsidR="0091500B" w:rsidRPr="00315CA1" w:rsidRDefault="0091500B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Акционерное общество "КСИОК"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30.09.2014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7714009690</w:t>
            </w:r>
          </w:p>
        </w:tc>
      </w:tr>
      <w:tr w:rsidR="0091500B" w:rsidRPr="00315CA1" w:rsidTr="0057378A">
        <w:tblPrEx>
          <w:tblCellMar>
            <w:top w:w="0" w:type="dxa"/>
            <w:bottom w:w="0" w:type="dxa"/>
          </w:tblCellMar>
        </w:tblPrEx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38</w:t>
            </w:r>
          </w:p>
        </w:tc>
        <w:tc>
          <w:tcPr>
            <w:tcW w:w="8505" w:type="dxa"/>
          </w:tcPr>
          <w:p w:rsidR="0091500B" w:rsidRPr="00315CA1" w:rsidRDefault="0091500B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Акционерное общество "Куб"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19.03.2015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7722651519</w:t>
            </w:r>
          </w:p>
        </w:tc>
      </w:tr>
      <w:tr w:rsidR="0091500B" w:rsidRPr="00315CA1" w:rsidTr="0057378A">
        <w:tblPrEx>
          <w:tblCellMar>
            <w:top w:w="0" w:type="dxa"/>
            <w:bottom w:w="0" w:type="dxa"/>
          </w:tblCellMar>
        </w:tblPrEx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39</w:t>
            </w:r>
          </w:p>
        </w:tc>
        <w:tc>
          <w:tcPr>
            <w:tcW w:w="8505" w:type="dxa"/>
          </w:tcPr>
          <w:p w:rsidR="0091500B" w:rsidRPr="00315CA1" w:rsidRDefault="0091500B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Акционерное общество "МеталлПром"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29.09.2014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7722625357</w:t>
            </w:r>
          </w:p>
        </w:tc>
      </w:tr>
      <w:tr w:rsidR="0091500B" w:rsidRPr="00315CA1" w:rsidTr="0057378A">
        <w:tblPrEx>
          <w:tblCellMar>
            <w:top w:w="0" w:type="dxa"/>
            <w:bottom w:w="0" w:type="dxa"/>
          </w:tblCellMar>
        </w:tblPrEx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40</w:t>
            </w:r>
          </w:p>
        </w:tc>
        <w:tc>
          <w:tcPr>
            <w:tcW w:w="8505" w:type="dxa"/>
          </w:tcPr>
          <w:p w:rsidR="0091500B" w:rsidRPr="00315CA1" w:rsidRDefault="0091500B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Акционерное общество "Московский молочный комбинат № 1"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19.03.2015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7708004421</w:t>
            </w:r>
          </w:p>
        </w:tc>
      </w:tr>
      <w:tr w:rsidR="0091500B" w:rsidRPr="00315CA1" w:rsidTr="0057378A">
        <w:tblPrEx>
          <w:tblCellMar>
            <w:top w:w="0" w:type="dxa"/>
            <w:bottom w:w="0" w:type="dxa"/>
          </w:tblCellMar>
        </w:tblPrEx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41</w:t>
            </w:r>
          </w:p>
        </w:tc>
        <w:tc>
          <w:tcPr>
            <w:tcW w:w="8505" w:type="dxa"/>
          </w:tcPr>
          <w:p w:rsidR="0091500B" w:rsidRPr="00315CA1" w:rsidRDefault="0091500B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Акционерное общество "Московский телевизионный завод "Рубин"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26.03.2015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7730036997</w:t>
            </w:r>
          </w:p>
        </w:tc>
      </w:tr>
      <w:tr w:rsidR="0091500B" w:rsidRPr="00315CA1" w:rsidTr="0057378A">
        <w:tblPrEx>
          <w:tblCellMar>
            <w:top w:w="0" w:type="dxa"/>
            <w:bottom w:w="0" w:type="dxa"/>
          </w:tblCellMar>
        </w:tblPrEx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42</w:t>
            </w:r>
          </w:p>
        </w:tc>
        <w:tc>
          <w:tcPr>
            <w:tcW w:w="8505" w:type="dxa"/>
          </w:tcPr>
          <w:p w:rsidR="0091500B" w:rsidRPr="00315CA1" w:rsidRDefault="0091500B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Акционерное общество "Мособлспецстрой. Управление механизации"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10.05.2016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5047020499</w:t>
            </w:r>
          </w:p>
        </w:tc>
      </w:tr>
      <w:tr w:rsidR="0091500B" w:rsidRPr="00315CA1" w:rsidTr="0057378A">
        <w:tblPrEx>
          <w:tblCellMar>
            <w:top w:w="0" w:type="dxa"/>
            <w:bottom w:w="0" w:type="dxa"/>
          </w:tblCellMar>
        </w:tblPrEx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43</w:t>
            </w:r>
          </w:p>
        </w:tc>
        <w:tc>
          <w:tcPr>
            <w:tcW w:w="8505" w:type="dxa"/>
          </w:tcPr>
          <w:p w:rsidR="0091500B" w:rsidRPr="00315CA1" w:rsidRDefault="0091500B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Акционерное общество "МПО Агрегат"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29.09.2014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7719249624</w:t>
            </w:r>
          </w:p>
        </w:tc>
      </w:tr>
      <w:tr w:rsidR="0091500B" w:rsidRPr="00315CA1" w:rsidTr="0057378A">
        <w:tblPrEx>
          <w:tblCellMar>
            <w:top w:w="0" w:type="dxa"/>
            <w:bottom w:w="0" w:type="dxa"/>
          </w:tblCellMar>
        </w:tblPrEx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44</w:t>
            </w:r>
          </w:p>
        </w:tc>
        <w:tc>
          <w:tcPr>
            <w:tcW w:w="8505" w:type="dxa"/>
          </w:tcPr>
          <w:p w:rsidR="0091500B" w:rsidRPr="00315CA1" w:rsidRDefault="0091500B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Акционерное общество "Негуснефть"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30.04.2015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8609000900</w:t>
            </w:r>
          </w:p>
        </w:tc>
      </w:tr>
      <w:tr w:rsidR="0091500B" w:rsidRPr="00315CA1" w:rsidTr="0057378A">
        <w:tblPrEx>
          <w:tblCellMar>
            <w:top w:w="0" w:type="dxa"/>
            <w:bottom w:w="0" w:type="dxa"/>
          </w:tblCellMar>
        </w:tblPrEx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45</w:t>
            </w:r>
          </w:p>
        </w:tc>
        <w:tc>
          <w:tcPr>
            <w:tcW w:w="8505" w:type="dxa"/>
          </w:tcPr>
          <w:p w:rsidR="0091500B" w:rsidRPr="00315CA1" w:rsidRDefault="0091500B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Акционерное общество "Недвижимость "АТЛАНТ"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29.09.2014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7714858245</w:t>
            </w:r>
          </w:p>
        </w:tc>
      </w:tr>
      <w:tr w:rsidR="0091500B" w:rsidRPr="00315CA1" w:rsidTr="0057378A">
        <w:tblPrEx>
          <w:tblCellMar>
            <w:top w:w="0" w:type="dxa"/>
            <w:bottom w:w="0" w:type="dxa"/>
          </w:tblCellMar>
        </w:tblPrEx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46</w:t>
            </w:r>
          </w:p>
        </w:tc>
        <w:tc>
          <w:tcPr>
            <w:tcW w:w="8505" w:type="dxa"/>
          </w:tcPr>
          <w:p w:rsidR="0091500B" w:rsidRPr="00315CA1" w:rsidRDefault="0091500B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Акционерное общество "Нефтегазовая компания "Прогресс"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30.09.2014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7709924012</w:t>
            </w:r>
          </w:p>
        </w:tc>
      </w:tr>
      <w:tr w:rsidR="0091500B" w:rsidRPr="00315CA1" w:rsidTr="0057378A">
        <w:tblPrEx>
          <w:tblCellMar>
            <w:top w:w="0" w:type="dxa"/>
            <w:bottom w:w="0" w:type="dxa"/>
          </w:tblCellMar>
        </w:tblPrEx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47</w:t>
            </w:r>
          </w:p>
        </w:tc>
        <w:tc>
          <w:tcPr>
            <w:tcW w:w="8505" w:type="dxa"/>
          </w:tcPr>
          <w:p w:rsidR="0091500B" w:rsidRPr="00315CA1" w:rsidRDefault="0091500B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Акционерное общество "Новая карандашная фабрика"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29.09.2014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7726532720</w:t>
            </w:r>
          </w:p>
        </w:tc>
      </w:tr>
      <w:tr w:rsidR="0091500B" w:rsidRPr="00315CA1" w:rsidTr="0057378A">
        <w:tblPrEx>
          <w:tblCellMar>
            <w:top w:w="0" w:type="dxa"/>
            <w:bottom w:w="0" w:type="dxa"/>
          </w:tblCellMar>
        </w:tblPrEx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48</w:t>
            </w:r>
          </w:p>
        </w:tc>
        <w:tc>
          <w:tcPr>
            <w:tcW w:w="8505" w:type="dxa"/>
          </w:tcPr>
          <w:p w:rsidR="0091500B" w:rsidRPr="00315CA1" w:rsidRDefault="0091500B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Акционерное общество "Новая Печорская Энергетическая Компания"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26.12.2016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7728348981</w:t>
            </w:r>
          </w:p>
        </w:tc>
      </w:tr>
      <w:tr w:rsidR="0091500B" w:rsidRPr="00315CA1" w:rsidTr="0057378A">
        <w:tblPrEx>
          <w:tblCellMar>
            <w:top w:w="0" w:type="dxa"/>
            <w:bottom w:w="0" w:type="dxa"/>
          </w:tblCellMar>
        </w:tblPrEx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49</w:t>
            </w:r>
          </w:p>
        </w:tc>
        <w:tc>
          <w:tcPr>
            <w:tcW w:w="8505" w:type="dxa"/>
          </w:tcPr>
          <w:p w:rsidR="0091500B" w:rsidRPr="00315CA1" w:rsidRDefault="0091500B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Акционерное общество "Новые Технологии"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17.04.2018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7820060000</w:t>
            </w:r>
          </w:p>
        </w:tc>
      </w:tr>
      <w:tr w:rsidR="0091500B" w:rsidRPr="00315CA1" w:rsidTr="0057378A">
        <w:tblPrEx>
          <w:tblCellMar>
            <w:top w:w="0" w:type="dxa"/>
            <w:bottom w:w="0" w:type="dxa"/>
          </w:tblCellMar>
        </w:tblPrEx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8505" w:type="dxa"/>
          </w:tcPr>
          <w:p w:rsidR="0091500B" w:rsidRPr="00315CA1" w:rsidRDefault="0091500B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Акционерное общество "НПО СИСТЕМ"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01.02.2012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7703676733</w:t>
            </w:r>
          </w:p>
        </w:tc>
      </w:tr>
      <w:tr w:rsidR="0091500B" w:rsidRPr="00315CA1" w:rsidTr="0057378A">
        <w:tblPrEx>
          <w:tblCellMar>
            <w:top w:w="0" w:type="dxa"/>
            <w:bottom w:w="0" w:type="dxa"/>
          </w:tblCellMar>
        </w:tblPrEx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51</w:t>
            </w:r>
          </w:p>
        </w:tc>
        <w:tc>
          <w:tcPr>
            <w:tcW w:w="8505" w:type="dxa"/>
          </w:tcPr>
          <w:p w:rsidR="0091500B" w:rsidRPr="00315CA1" w:rsidRDefault="0091500B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Акционерное общество "Объединенная Строительная Группа"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15.04.2015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7725569661</w:t>
            </w:r>
          </w:p>
        </w:tc>
      </w:tr>
      <w:tr w:rsidR="0091500B" w:rsidRPr="00315CA1" w:rsidTr="0057378A">
        <w:tblPrEx>
          <w:tblCellMar>
            <w:top w:w="0" w:type="dxa"/>
            <w:bottom w:w="0" w:type="dxa"/>
          </w:tblCellMar>
        </w:tblPrEx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52</w:t>
            </w:r>
          </w:p>
        </w:tc>
        <w:tc>
          <w:tcPr>
            <w:tcW w:w="8505" w:type="dxa"/>
          </w:tcPr>
          <w:p w:rsidR="0091500B" w:rsidRPr="00315CA1" w:rsidRDefault="0091500B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Акционерное общество "ОЛСЭТ"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29.09.2014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7726682469</w:t>
            </w:r>
          </w:p>
        </w:tc>
      </w:tr>
      <w:tr w:rsidR="0091500B" w:rsidRPr="00315CA1" w:rsidTr="0057378A">
        <w:tblPrEx>
          <w:tblCellMar>
            <w:top w:w="0" w:type="dxa"/>
            <w:bottom w:w="0" w:type="dxa"/>
          </w:tblCellMar>
        </w:tblPrEx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53</w:t>
            </w:r>
          </w:p>
        </w:tc>
        <w:tc>
          <w:tcPr>
            <w:tcW w:w="8505" w:type="dxa"/>
          </w:tcPr>
          <w:p w:rsidR="0091500B" w:rsidRPr="00315CA1" w:rsidRDefault="0091500B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Акционерное общество "Омикрон"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30.04.2015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7714797360</w:t>
            </w:r>
          </w:p>
        </w:tc>
      </w:tr>
      <w:tr w:rsidR="0091500B" w:rsidRPr="00315CA1" w:rsidTr="0057378A">
        <w:tblPrEx>
          <w:tblCellMar>
            <w:top w:w="0" w:type="dxa"/>
            <w:bottom w:w="0" w:type="dxa"/>
          </w:tblCellMar>
        </w:tblPrEx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54</w:t>
            </w:r>
          </w:p>
        </w:tc>
        <w:tc>
          <w:tcPr>
            <w:tcW w:w="8505" w:type="dxa"/>
          </w:tcPr>
          <w:p w:rsidR="0091500B" w:rsidRPr="00315CA1" w:rsidRDefault="0091500B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Акционерное общество "ОПТИМАТЕХНОСТИМУЛ"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30.09.2014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7709354490</w:t>
            </w:r>
          </w:p>
        </w:tc>
      </w:tr>
      <w:tr w:rsidR="0091500B" w:rsidRPr="00315CA1" w:rsidTr="0057378A">
        <w:tblPrEx>
          <w:tblCellMar>
            <w:top w:w="0" w:type="dxa"/>
            <w:bottom w:w="0" w:type="dxa"/>
          </w:tblCellMar>
        </w:tblPrEx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55</w:t>
            </w:r>
          </w:p>
        </w:tc>
        <w:tc>
          <w:tcPr>
            <w:tcW w:w="8505" w:type="dxa"/>
          </w:tcPr>
          <w:p w:rsidR="0091500B" w:rsidRPr="00315CA1" w:rsidRDefault="0091500B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Акционерное общество "Опытный механический завод"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01.04.2015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7713008125</w:t>
            </w:r>
          </w:p>
        </w:tc>
      </w:tr>
      <w:tr w:rsidR="0091500B" w:rsidRPr="00315CA1" w:rsidTr="0057378A">
        <w:tblPrEx>
          <w:tblCellMar>
            <w:top w:w="0" w:type="dxa"/>
            <w:bottom w:w="0" w:type="dxa"/>
          </w:tblCellMar>
        </w:tblPrEx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56</w:t>
            </w:r>
          </w:p>
        </w:tc>
        <w:tc>
          <w:tcPr>
            <w:tcW w:w="8505" w:type="dxa"/>
          </w:tcPr>
          <w:p w:rsidR="0091500B" w:rsidRPr="00315CA1" w:rsidRDefault="0091500B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Акционерное общество "ПЛАТФОРМА"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07.08.2019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7751159372</w:t>
            </w:r>
          </w:p>
        </w:tc>
      </w:tr>
      <w:tr w:rsidR="0091500B" w:rsidRPr="00315CA1" w:rsidTr="0057378A">
        <w:tblPrEx>
          <w:tblCellMar>
            <w:top w:w="0" w:type="dxa"/>
            <w:bottom w:w="0" w:type="dxa"/>
          </w:tblCellMar>
        </w:tblPrEx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57</w:t>
            </w:r>
          </w:p>
        </w:tc>
        <w:tc>
          <w:tcPr>
            <w:tcW w:w="8505" w:type="dxa"/>
          </w:tcPr>
          <w:p w:rsidR="0091500B" w:rsidRPr="00315CA1" w:rsidRDefault="0091500B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Акционерное общество "ПолисКом"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25.09.2014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7706660682</w:t>
            </w:r>
          </w:p>
        </w:tc>
      </w:tr>
      <w:tr w:rsidR="0091500B" w:rsidRPr="00315CA1" w:rsidTr="0057378A">
        <w:tblPrEx>
          <w:tblCellMar>
            <w:top w:w="0" w:type="dxa"/>
            <w:bottom w:w="0" w:type="dxa"/>
          </w:tblCellMar>
        </w:tblPrEx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58</w:t>
            </w:r>
          </w:p>
        </w:tc>
        <w:tc>
          <w:tcPr>
            <w:tcW w:w="8505" w:type="dxa"/>
          </w:tcPr>
          <w:p w:rsidR="0091500B" w:rsidRPr="00315CA1" w:rsidRDefault="0091500B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Акционерное общество "ПРАГМАТИК"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29.09.2014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7733589573</w:t>
            </w:r>
          </w:p>
        </w:tc>
      </w:tr>
      <w:tr w:rsidR="0091500B" w:rsidRPr="00315CA1" w:rsidTr="0057378A">
        <w:tblPrEx>
          <w:tblCellMar>
            <w:top w:w="0" w:type="dxa"/>
            <w:bottom w:w="0" w:type="dxa"/>
          </w:tblCellMar>
        </w:tblPrEx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59</w:t>
            </w:r>
          </w:p>
        </w:tc>
        <w:tc>
          <w:tcPr>
            <w:tcW w:w="8505" w:type="dxa"/>
          </w:tcPr>
          <w:p w:rsidR="0091500B" w:rsidRPr="00315CA1" w:rsidRDefault="0091500B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Акционерное общество "ПрестижАльянс"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29.09.2014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7723815382</w:t>
            </w:r>
          </w:p>
        </w:tc>
      </w:tr>
      <w:tr w:rsidR="0091500B" w:rsidRPr="00315CA1" w:rsidTr="0057378A">
        <w:tblPrEx>
          <w:tblCellMar>
            <w:top w:w="0" w:type="dxa"/>
            <w:bottom w:w="0" w:type="dxa"/>
          </w:tblCellMar>
        </w:tblPrEx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60</w:t>
            </w:r>
          </w:p>
        </w:tc>
        <w:tc>
          <w:tcPr>
            <w:tcW w:w="8505" w:type="dxa"/>
          </w:tcPr>
          <w:p w:rsidR="0091500B" w:rsidRPr="00315CA1" w:rsidRDefault="0091500B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Акционерное общество "Промтехинвест"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30.01.2017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7728525101</w:t>
            </w:r>
          </w:p>
        </w:tc>
      </w:tr>
      <w:tr w:rsidR="0091500B" w:rsidRPr="00315CA1" w:rsidTr="0057378A">
        <w:tblPrEx>
          <w:tblCellMar>
            <w:top w:w="0" w:type="dxa"/>
            <w:bottom w:w="0" w:type="dxa"/>
          </w:tblCellMar>
        </w:tblPrEx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61</w:t>
            </w:r>
          </w:p>
        </w:tc>
        <w:tc>
          <w:tcPr>
            <w:tcW w:w="8505" w:type="dxa"/>
          </w:tcPr>
          <w:p w:rsidR="0091500B" w:rsidRPr="00315CA1" w:rsidRDefault="0091500B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акционерное общество "Профессиональные юридические консультации, регистрация"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15.04.2015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7703219110</w:t>
            </w:r>
          </w:p>
        </w:tc>
      </w:tr>
      <w:tr w:rsidR="0091500B" w:rsidRPr="00315CA1" w:rsidTr="0057378A">
        <w:tblPrEx>
          <w:tblCellMar>
            <w:top w:w="0" w:type="dxa"/>
            <w:bottom w:w="0" w:type="dxa"/>
          </w:tblCellMar>
        </w:tblPrEx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62</w:t>
            </w:r>
          </w:p>
        </w:tc>
        <w:tc>
          <w:tcPr>
            <w:tcW w:w="8505" w:type="dxa"/>
          </w:tcPr>
          <w:p w:rsidR="0091500B" w:rsidRPr="00315CA1" w:rsidRDefault="0091500B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Акционерное общество "Развитие общественных мероприятий"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01.06.2015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7737012152</w:t>
            </w:r>
          </w:p>
        </w:tc>
      </w:tr>
      <w:tr w:rsidR="0091500B" w:rsidRPr="00315CA1" w:rsidTr="0057378A">
        <w:tblPrEx>
          <w:tblCellMar>
            <w:top w:w="0" w:type="dxa"/>
            <w:bottom w:w="0" w:type="dxa"/>
          </w:tblCellMar>
        </w:tblPrEx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63</w:t>
            </w:r>
          </w:p>
        </w:tc>
        <w:tc>
          <w:tcPr>
            <w:tcW w:w="8505" w:type="dxa"/>
          </w:tcPr>
          <w:p w:rsidR="0091500B" w:rsidRPr="00315CA1" w:rsidRDefault="0091500B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Акционерное общество "Распорядительная дирекция по печати"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30.05.2018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7703576312</w:t>
            </w:r>
          </w:p>
        </w:tc>
      </w:tr>
      <w:tr w:rsidR="0091500B" w:rsidRPr="00315CA1" w:rsidTr="0057378A">
        <w:tblPrEx>
          <w:tblCellMar>
            <w:top w:w="0" w:type="dxa"/>
            <w:bottom w:w="0" w:type="dxa"/>
          </w:tblCellMar>
        </w:tblPrEx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64</w:t>
            </w:r>
          </w:p>
        </w:tc>
        <w:tc>
          <w:tcPr>
            <w:tcW w:w="8505" w:type="dxa"/>
          </w:tcPr>
          <w:p w:rsidR="0091500B" w:rsidRPr="00315CA1" w:rsidRDefault="0091500B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Акционерное общество "Розалинда"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29.09.2014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7726686992</w:t>
            </w:r>
          </w:p>
        </w:tc>
      </w:tr>
      <w:tr w:rsidR="0091500B" w:rsidRPr="00315CA1" w:rsidTr="0057378A">
        <w:tblPrEx>
          <w:tblCellMar>
            <w:top w:w="0" w:type="dxa"/>
            <w:bottom w:w="0" w:type="dxa"/>
          </w:tblCellMar>
        </w:tblPrEx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65</w:t>
            </w:r>
          </w:p>
        </w:tc>
        <w:tc>
          <w:tcPr>
            <w:tcW w:w="8505" w:type="dxa"/>
          </w:tcPr>
          <w:p w:rsidR="0091500B" w:rsidRPr="00315CA1" w:rsidRDefault="0091500B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Акционерное общество "Русское строительное общество"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15.04.2015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7710386337</w:t>
            </w:r>
          </w:p>
        </w:tc>
      </w:tr>
      <w:tr w:rsidR="0091500B" w:rsidRPr="00315CA1" w:rsidTr="0057378A">
        <w:tblPrEx>
          <w:tblCellMar>
            <w:top w:w="0" w:type="dxa"/>
            <w:bottom w:w="0" w:type="dxa"/>
          </w:tblCellMar>
        </w:tblPrEx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66</w:t>
            </w:r>
          </w:p>
        </w:tc>
        <w:tc>
          <w:tcPr>
            <w:tcW w:w="8505" w:type="dxa"/>
          </w:tcPr>
          <w:p w:rsidR="0091500B" w:rsidRPr="00315CA1" w:rsidRDefault="0091500B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Акционерное общество "Русь-Ойл"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26.12.2016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7709745101</w:t>
            </w:r>
          </w:p>
        </w:tc>
      </w:tr>
      <w:tr w:rsidR="0091500B" w:rsidRPr="00315CA1" w:rsidTr="0057378A">
        <w:tblPrEx>
          <w:tblCellMar>
            <w:top w:w="0" w:type="dxa"/>
            <w:bottom w:w="0" w:type="dxa"/>
          </w:tblCellMar>
        </w:tblPrEx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67</w:t>
            </w:r>
          </w:p>
        </w:tc>
        <w:tc>
          <w:tcPr>
            <w:tcW w:w="8505" w:type="dxa"/>
          </w:tcPr>
          <w:p w:rsidR="0091500B" w:rsidRPr="00315CA1" w:rsidRDefault="0091500B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Акционерное общество "Саратовнефтедобыча"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30.11.2015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6454049760</w:t>
            </w:r>
          </w:p>
        </w:tc>
      </w:tr>
      <w:tr w:rsidR="0091500B" w:rsidRPr="00315CA1" w:rsidTr="0057378A">
        <w:tblPrEx>
          <w:tblCellMar>
            <w:top w:w="0" w:type="dxa"/>
            <w:bottom w:w="0" w:type="dxa"/>
          </w:tblCellMar>
        </w:tblPrEx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68</w:t>
            </w:r>
          </w:p>
        </w:tc>
        <w:tc>
          <w:tcPr>
            <w:tcW w:w="8505" w:type="dxa"/>
          </w:tcPr>
          <w:p w:rsidR="0091500B" w:rsidRPr="00315CA1" w:rsidRDefault="0091500B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Акционерное общество "СильверКонсалт"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25.09.2014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7715886809</w:t>
            </w:r>
          </w:p>
        </w:tc>
      </w:tr>
      <w:tr w:rsidR="0091500B" w:rsidRPr="00315CA1" w:rsidTr="0057378A">
        <w:tblPrEx>
          <w:tblCellMar>
            <w:top w:w="0" w:type="dxa"/>
            <w:bottom w:w="0" w:type="dxa"/>
          </w:tblCellMar>
        </w:tblPrEx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69</w:t>
            </w:r>
          </w:p>
        </w:tc>
        <w:tc>
          <w:tcPr>
            <w:tcW w:w="8505" w:type="dxa"/>
          </w:tcPr>
          <w:p w:rsidR="0091500B" w:rsidRPr="00315CA1" w:rsidRDefault="0091500B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Акционерное общество "Синтез"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29.09.2014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7723589630</w:t>
            </w:r>
          </w:p>
        </w:tc>
      </w:tr>
      <w:tr w:rsidR="0091500B" w:rsidRPr="00315CA1" w:rsidTr="0057378A">
        <w:tblPrEx>
          <w:tblCellMar>
            <w:top w:w="0" w:type="dxa"/>
            <w:bottom w:w="0" w:type="dxa"/>
          </w:tblCellMar>
        </w:tblPrEx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70</w:t>
            </w:r>
          </w:p>
        </w:tc>
        <w:tc>
          <w:tcPr>
            <w:tcW w:w="8505" w:type="dxa"/>
          </w:tcPr>
          <w:p w:rsidR="0091500B" w:rsidRPr="00315CA1" w:rsidRDefault="0091500B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Акционерное общество "СИНТЭК-ОЙЛ"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30.05.2018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9705115060</w:t>
            </w:r>
          </w:p>
        </w:tc>
      </w:tr>
      <w:tr w:rsidR="0091500B" w:rsidRPr="00315CA1" w:rsidTr="0057378A">
        <w:tblPrEx>
          <w:tblCellMar>
            <w:top w:w="0" w:type="dxa"/>
            <w:bottom w:w="0" w:type="dxa"/>
          </w:tblCellMar>
        </w:tblPrEx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71</w:t>
            </w:r>
          </w:p>
        </w:tc>
        <w:tc>
          <w:tcPr>
            <w:tcW w:w="8505" w:type="dxa"/>
          </w:tcPr>
          <w:p w:rsidR="0091500B" w:rsidRPr="00315CA1" w:rsidRDefault="0091500B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Акционерное общество "Со-Га-Зо-йл"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15.10.2015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1101205447</w:t>
            </w:r>
          </w:p>
        </w:tc>
      </w:tr>
      <w:tr w:rsidR="0091500B" w:rsidRPr="00315CA1" w:rsidTr="0057378A">
        <w:tblPrEx>
          <w:tblCellMar>
            <w:top w:w="0" w:type="dxa"/>
            <w:bottom w:w="0" w:type="dxa"/>
          </w:tblCellMar>
        </w:tblPrEx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72</w:t>
            </w:r>
          </w:p>
        </w:tc>
        <w:tc>
          <w:tcPr>
            <w:tcW w:w="8505" w:type="dxa"/>
          </w:tcPr>
          <w:p w:rsidR="0091500B" w:rsidRPr="00315CA1" w:rsidRDefault="0091500B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Акционерное общество "Спектр-Лайф"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29.09.2014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7722760050</w:t>
            </w:r>
          </w:p>
        </w:tc>
      </w:tr>
      <w:tr w:rsidR="0091500B" w:rsidRPr="00315CA1" w:rsidTr="0057378A">
        <w:tblPrEx>
          <w:tblCellMar>
            <w:top w:w="0" w:type="dxa"/>
            <w:bottom w:w="0" w:type="dxa"/>
          </w:tblCellMar>
        </w:tblPrEx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73</w:t>
            </w:r>
          </w:p>
        </w:tc>
        <w:tc>
          <w:tcPr>
            <w:tcW w:w="8505" w:type="dxa"/>
          </w:tcPr>
          <w:p w:rsidR="0091500B" w:rsidRPr="00315CA1" w:rsidRDefault="0091500B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Акционерное общество "Спортивно-экологический комплекс "Лата Трэк"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30.09.2014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7731259890</w:t>
            </w:r>
          </w:p>
        </w:tc>
      </w:tr>
      <w:tr w:rsidR="0091500B" w:rsidRPr="00315CA1" w:rsidTr="0057378A">
        <w:tblPrEx>
          <w:tblCellMar>
            <w:top w:w="0" w:type="dxa"/>
            <w:bottom w:w="0" w:type="dxa"/>
          </w:tblCellMar>
        </w:tblPrEx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74</w:t>
            </w:r>
          </w:p>
        </w:tc>
        <w:tc>
          <w:tcPr>
            <w:tcW w:w="8505" w:type="dxa"/>
          </w:tcPr>
          <w:p w:rsidR="0091500B" w:rsidRPr="00315CA1" w:rsidRDefault="0091500B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Акционерное общество "Таволга"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12.02.2015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7723765445</w:t>
            </w:r>
          </w:p>
        </w:tc>
      </w:tr>
      <w:tr w:rsidR="0091500B" w:rsidRPr="00315CA1" w:rsidTr="0057378A">
        <w:tblPrEx>
          <w:tblCellMar>
            <w:top w:w="0" w:type="dxa"/>
            <w:bottom w:w="0" w:type="dxa"/>
          </w:tblCellMar>
        </w:tblPrEx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75</w:t>
            </w:r>
          </w:p>
        </w:tc>
        <w:tc>
          <w:tcPr>
            <w:tcW w:w="8505" w:type="dxa"/>
          </w:tcPr>
          <w:p w:rsidR="0091500B" w:rsidRPr="00315CA1" w:rsidRDefault="0091500B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Акционерное общество "Тендерресурс"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30.09.2014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8601049728</w:t>
            </w:r>
          </w:p>
        </w:tc>
      </w:tr>
      <w:tr w:rsidR="0091500B" w:rsidRPr="00315CA1" w:rsidTr="0057378A">
        <w:tblPrEx>
          <w:tblCellMar>
            <w:top w:w="0" w:type="dxa"/>
            <w:bottom w:w="0" w:type="dxa"/>
          </w:tblCellMar>
        </w:tblPrEx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76</w:t>
            </w:r>
          </w:p>
        </w:tc>
        <w:tc>
          <w:tcPr>
            <w:tcW w:w="8505" w:type="dxa"/>
          </w:tcPr>
          <w:p w:rsidR="0091500B" w:rsidRPr="00315CA1" w:rsidRDefault="0091500B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Акционерное общество "Теневая маска ЦЭЛТ"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26.03.2015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7719028671</w:t>
            </w:r>
          </w:p>
        </w:tc>
      </w:tr>
      <w:tr w:rsidR="0091500B" w:rsidRPr="00315CA1" w:rsidTr="0057378A">
        <w:tblPrEx>
          <w:tblCellMar>
            <w:top w:w="0" w:type="dxa"/>
            <w:bottom w:w="0" w:type="dxa"/>
          </w:tblCellMar>
        </w:tblPrEx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77</w:t>
            </w:r>
          </w:p>
        </w:tc>
        <w:tc>
          <w:tcPr>
            <w:tcW w:w="8505" w:type="dxa"/>
          </w:tcPr>
          <w:p w:rsidR="0091500B" w:rsidRPr="00315CA1" w:rsidRDefault="0091500B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Акционерное общество "Теплосеть-Инвест"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28.04.2012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5050055205</w:t>
            </w:r>
          </w:p>
        </w:tc>
      </w:tr>
      <w:tr w:rsidR="0091500B" w:rsidRPr="00315CA1" w:rsidTr="0057378A">
        <w:tblPrEx>
          <w:tblCellMar>
            <w:top w:w="0" w:type="dxa"/>
            <w:bottom w:w="0" w:type="dxa"/>
          </w:tblCellMar>
        </w:tblPrEx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78</w:t>
            </w:r>
          </w:p>
        </w:tc>
        <w:tc>
          <w:tcPr>
            <w:tcW w:w="8505" w:type="dxa"/>
          </w:tcPr>
          <w:p w:rsidR="0091500B" w:rsidRPr="00315CA1" w:rsidRDefault="0091500B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Акционерное общество "ТитанБилдинг"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25.09.2014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7723819570</w:t>
            </w:r>
          </w:p>
        </w:tc>
      </w:tr>
      <w:tr w:rsidR="0091500B" w:rsidRPr="00315CA1" w:rsidTr="0057378A">
        <w:tblPrEx>
          <w:tblCellMar>
            <w:top w:w="0" w:type="dxa"/>
            <w:bottom w:w="0" w:type="dxa"/>
          </w:tblCellMar>
        </w:tblPrEx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79</w:t>
            </w:r>
          </w:p>
        </w:tc>
        <w:tc>
          <w:tcPr>
            <w:tcW w:w="8505" w:type="dxa"/>
          </w:tcPr>
          <w:p w:rsidR="0091500B" w:rsidRPr="00315CA1" w:rsidRDefault="0091500B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Акционерное общество "Транс Логистик Консалт Групп"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10.12.2012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7702605200</w:t>
            </w:r>
          </w:p>
        </w:tc>
      </w:tr>
      <w:tr w:rsidR="0091500B" w:rsidRPr="00315CA1" w:rsidTr="0057378A">
        <w:tblPrEx>
          <w:tblCellMar>
            <w:top w:w="0" w:type="dxa"/>
            <w:bottom w:w="0" w:type="dxa"/>
          </w:tblCellMar>
        </w:tblPrEx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80</w:t>
            </w:r>
          </w:p>
        </w:tc>
        <w:tc>
          <w:tcPr>
            <w:tcW w:w="8505" w:type="dxa"/>
          </w:tcPr>
          <w:p w:rsidR="0091500B" w:rsidRPr="00315CA1" w:rsidRDefault="0091500B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Акционерное общество "Фармамед"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01.06.2012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7723021855</w:t>
            </w:r>
          </w:p>
        </w:tc>
      </w:tr>
      <w:tr w:rsidR="0091500B" w:rsidRPr="00315CA1" w:rsidTr="0057378A">
        <w:tblPrEx>
          <w:tblCellMar>
            <w:top w:w="0" w:type="dxa"/>
            <w:bottom w:w="0" w:type="dxa"/>
          </w:tblCellMar>
        </w:tblPrEx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81</w:t>
            </w:r>
          </w:p>
        </w:tc>
        <w:tc>
          <w:tcPr>
            <w:tcW w:w="8505" w:type="dxa"/>
          </w:tcPr>
          <w:p w:rsidR="0091500B" w:rsidRPr="00315CA1" w:rsidRDefault="0091500B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Акционерное общество "ФинМаркет"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29.09.2014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7728605935</w:t>
            </w:r>
          </w:p>
        </w:tc>
      </w:tr>
      <w:tr w:rsidR="0091500B" w:rsidRPr="00315CA1" w:rsidTr="0057378A">
        <w:tblPrEx>
          <w:tblCellMar>
            <w:top w:w="0" w:type="dxa"/>
            <w:bottom w:w="0" w:type="dxa"/>
          </w:tblCellMar>
        </w:tblPrEx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82</w:t>
            </w:r>
          </w:p>
        </w:tc>
        <w:tc>
          <w:tcPr>
            <w:tcW w:w="8505" w:type="dxa"/>
          </w:tcPr>
          <w:p w:rsidR="0091500B" w:rsidRPr="00315CA1" w:rsidRDefault="0091500B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Акционерное общество "ФИРМА "ЦЕНТР ПАТЕНТНЫХ УСЛУГ"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19.03.2015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7724191480</w:t>
            </w:r>
          </w:p>
        </w:tc>
      </w:tr>
      <w:tr w:rsidR="0091500B" w:rsidRPr="00315CA1" w:rsidTr="0057378A">
        <w:tblPrEx>
          <w:tblCellMar>
            <w:top w:w="0" w:type="dxa"/>
            <w:bottom w:w="0" w:type="dxa"/>
          </w:tblCellMar>
        </w:tblPrEx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83</w:t>
            </w:r>
          </w:p>
        </w:tc>
        <w:tc>
          <w:tcPr>
            <w:tcW w:w="8505" w:type="dxa"/>
          </w:tcPr>
          <w:p w:rsidR="0091500B" w:rsidRPr="00315CA1" w:rsidRDefault="0091500B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Акционерное общество "Центр-Т"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29.09.2014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7726541997</w:t>
            </w:r>
          </w:p>
        </w:tc>
      </w:tr>
      <w:tr w:rsidR="0091500B" w:rsidRPr="00315CA1" w:rsidTr="0057378A">
        <w:tblPrEx>
          <w:tblCellMar>
            <w:top w:w="0" w:type="dxa"/>
            <w:bottom w:w="0" w:type="dxa"/>
          </w:tblCellMar>
        </w:tblPrEx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84</w:t>
            </w:r>
          </w:p>
        </w:tc>
        <w:tc>
          <w:tcPr>
            <w:tcW w:w="8505" w:type="dxa"/>
          </w:tcPr>
          <w:p w:rsidR="0091500B" w:rsidRPr="00315CA1" w:rsidRDefault="0091500B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Акционерное общество "Центрэнергопроект"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07.04.2017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7715677876</w:t>
            </w:r>
          </w:p>
        </w:tc>
      </w:tr>
      <w:tr w:rsidR="0091500B" w:rsidRPr="00315CA1" w:rsidTr="0057378A">
        <w:tblPrEx>
          <w:tblCellMar>
            <w:top w:w="0" w:type="dxa"/>
            <w:bottom w:w="0" w:type="dxa"/>
          </w:tblCellMar>
        </w:tblPrEx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85</w:t>
            </w:r>
          </w:p>
        </w:tc>
        <w:tc>
          <w:tcPr>
            <w:tcW w:w="8505" w:type="dxa"/>
          </w:tcPr>
          <w:p w:rsidR="0091500B" w:rsidRPr="00315CA1" w:rsidRDefault="0091500B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Акционерное общество "ЦионИнвест"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29.09.2014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7722757554</w:t>
            </w:r>
          </w:p>
        </w:tc>
      </w:tr>
      <w:tr w:rsidR="0091500B" w:rsidRPr="00315CA1" w:rsidTr="0057378A">
        <w:tblPrEx>
          <w:tblCellMar>
            <w:top w:w="0" w:type="dxa"/>
            <w:bottom w:w="0" w:type="dxa"/>
          </w:tblCellMar>
        </w:tblPrEx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86</w:t>
            </w:r>
          </w:p>
        </w:tc>
        <w:tc>
          <w:tcPr>
            <w:tcW w:w="8505" w:type="dxa"/>
          </w:tcPr>
          <w:p w:rsidR="0091500B" w:rsidRPr="00315CA1" w:rsidRDefault="0091500B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Акционерное общество "Экстракт-Фили"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19.03.2015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7730116868</w:t>
            </w:r>
          </w:p>
        </w:tc>
      </w:tr>
      <w:tr w:rsidR="0091500B" w:rsidRPr="00315CA1" w:rsidTr="0057378A">
        <w:tblPrEx>
          <w:tblCellMar>
            <w:top w:w="0" w:type="dxa"/>
            <w:bottom w:w="0" w:type="dxa"/>
          </w:tblCellMar>
        </w:tblPrEx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87</w:t>
            </w:r>
          </w:p>
        </w:tc>
        <w:tc>
          <w:tcPr>
            <w:tcW w:w="8505" w:type="dxa"/>
          </w:tcPr>
          <w:p w:rsidR="0091500B" w:rsidRPr="00315CA1" w:rsidRDefault="0091500B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Акционерное общество "ЭлениксИнформ"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25.09.2014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7722762018</w:t>
            </w:r>
          </w:p>
        </w:tc>
      </w:tr>
      <w:tr w:rsidR="0091500B" w:rsidRPr="00315CA1" w:rsidTr="0057378A">
        <w:tblPrEx>
          <w:tblCellMar>
            <w:top w:w="0" w:type="dxa"/>
            <w:bottom w:w="0" w:type="dxa"/>
          </w:tblCellMar>
        </w:tblPrEx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88</w:t>
            </w:r>
          </w:p>
        </w:tc>
        <w:tc>
          <w:tcPr>
            <w:tcW w:w="8505" w:type="dxa"/>
          </w:tcPr>
          <w:p w:rsidR="0091500B" w:rsidRPr="00315CA1" w:rsidRDefault="0091500B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Акционерное общество "ЭЛКОРН"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30.09.2014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7701925825</w:t>
            </w:r>
          </w:p>
        </w:tc>
      </w:tr>
      <w:tr w:rsidR="0091500B" w:rsidRPr="00315CA1" w:rsidTr="0057378A">
        <w:tblPrEx>
          <w:tblCellMar>
            <w:top w:w="0" w:type="dxa"/>
            <w:bottom w:w="0" w:type="dxa"/>
          </w:tblCellMar>
        </w:tblPrEx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89</w:t>
            </w:r>
          </w:p>
        </w:tc>
        <w:tc>
          <w:tcPr>
            <w:tcW w:w="8505" w:type="dxa"/>
          </w:tcPr>
          <w:p w:rsidR="0091500B" w:rsidRPr="00315CA1" w:rsidRDefault="0091500B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Акционерное общество "ЭльтА Рент"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29.09.2014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7722760074</w:t>
            </w:r>
          </w:p>
        </w:tc>
      </w:tr>
      <w:tr w:rsidR="0091500B" w:rsidRPr="00315CA1" w:rsidTr="0057378A">
        <w:tblPrEx>
          <w:tblCellMar>
            <w:top w:w="0" w:type="dxa"/>
            <w:bottom w:w="0" w:type="dxa"/>
          </w:tblCellMar>
        </w:tblPrEx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90</w:t>
            </w:r>
          </w:p>
        </w:tc>
        <w:tc>
          <w:tcPr>
            <w:tcW w:w="8505" w:type="dxa"/>
          </w:tcPr>
          <w:p w:rsidR="0091500B" w:rsidRPr="00315CA1" w:rsidRDefault="0091500B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Акционерное общество "ЭНЕРГОМОСТ ИНТ ГРУП"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14.01.2019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7725589795</w:t>
            </w:r>
          </w:p>
        </w:tc>
      </w:tr>
      <w:tr w:rsidR="0091500B" w:rsidRPr="00315CA1" w:rsidTr="0057378A">
        <w:tblPrEx>
          <w:tblCellMar>
            <w:top w:w="0" w:type="dxa"/>
            <w:bottom w:w="0" w:type="dxa"/>
          </w:tblCellMar>
        </w:tblPrEx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91</w:t>
            </w:r>
          </w:p>
        </w:tc>
        <w:tc>
          <w:tcPr>
            <w:tcW w:w="8505" w:type="dxa"/>
          </w:tcPr>
          <w:p w:rsidR="0091500B" w:rsidRPr="00315CA1" w:rsidRDefault="0091500B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Акционерное общество "Ювента-Стиль"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29.09.2014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7726681592</w:t>
            </w:r>
          </w:p>
        </w:tc>
      </w:tr>
      <w:tr w:rsidR="0091500B" w:rsidRPr="00315CA1" w:rsidTr="0057378A">
        <w:tblPrEx>
          <w:tblCellMar>
            <w:top w:w="0" w:type="dxa"/>
            <w:bottom w:w="0" w:type="dxa"/>
          </w:tblCellMar>
        </w:tblPrEx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92</w:t>
            </w:r>
          </w:p>
        </w:tc>
        <w:tc>
          <w:tcPr>
            <w:tcW w:w="8505" w:type="dxa"/>
          </w:tcPr>
          <w:p w:rsidR="0091500B" w:rsidRPr="00315CA1" w:rsidRDefault="0091500B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Акционерное общество "Южный Альбион"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29.09.2014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7722754401</w:t>
            </w:r>
          </w:p>
        </w:tc>
      </w:tr>
      <w:tr w:rsidR="0091500B" w:rsidRPr="00315CA1" w:rsidTr="0057378A">
        <w:tblPrEx>
          <w:tblCellMar>
            <w:top w:w="0" w:type="dxa"/>
            <w:bottom w:w="0" w:type="dxa"/>
          </w:tblCellMar>
        </w:tblPrEx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93</w:t>
            </w:r>
          </w:p>
        </w:tc>
        <w:tc>
          <w:tcPr>
            <w:tcW w:w="8505" w:type="dxa"/>
          </w:tcPr>
          <w:p w:rsidR="0091500B" w:rsidRPr="00315CA1" w:rsidRDefault="0091500B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Акционерное общество "ЮниПром"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29.09.2014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7716566921</w:t>
            </w:r>
          </w:p>
        </w:tc>
      </w:tr>
      <w:tr w:rsidR="0091500B" w:rsidRPr="00315CA1" w:rsidTr="0057378A">
        <w:tblPrEx>
          <w:tblCellMar>
            <w:top w:w="0" w:type="dxa"/>
            <w:bottom w:w="0" w:type="dxa"/>
          </w:tblCellMar>
        </w:tblPrEx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94</w:t>
            </w:r>
          </w:p>
        </w:tc>
        <w:tc>
          <w:tcPr>
            <w:tcW w:w="8505" w:type="dxa"/>
          </w:tcPr>
          <w:p w:rsidR="0091500B" w:rsidRPr="00315CA1" w:rsidRDefault="0091500B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Акционерное общество Завод "ПЛАСТПОЛИМЕР"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01.08.2018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7838081032</w:t>
            </w:r>
          </w:p>
        </w:tc>
      </w:tr>
      <w:tr w:rsidR="0091500B" w:rsidRPr="00315CA1" w:rsidTr="0057378A">
        <w:tblPrEx>
          <w:tblCellMar>
            <w:top w:w="0" w:type="dxa"/>
            <w:bottom w:w="0" w:type="dxa"/>
          </w:tblCellMar>
        </w:tblPrEx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95</w:t>
            </w:r>
          </w:p>
        </w:tc>
        <w:tc>
          <w:tcPr>
            <w:tcW w:w="8505" w:type="dxa"/>
          </w:tcPr>
          <w:p w:rsidR="0091500B" w:rsidRPr="00315CA1" w:rsidRDefault="0091500B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Акционерное общество Коммерческий банк "РУБанк"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09.01.2017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6163025806</w:t>
            </w:r>
          </w:p>
        </w:tc>
      </w:tr>
      <w:tr w:rsidR="0091500B" w:rsidRPr="00315CA1" w:rsidTr="0057378A">
        <w:tblPrEx>
          <w:tblCellMar>
            <w:top w:w="0" w:type="dxa"/>
            <w:bottom w:w="0" w:type="dxa"/>
          </w:tblCellMar>
        </w:tblPrEx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96</w:t>
            </w:r>
          </w:p>
        </w:tc>
        <w:tc>
          <w:tcPr>
            <w:tcW w:w="8505" w:type="dxa"/>
          </w:tcPr>
          <w:p w:rsidR="0091500B" w:rsidRPr="00315CA1" w:rsidRDefault="0091500B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Акционерное общество Научно-исследовательский институт "СибНефтеГазПроект"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30.09.2014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7723861406</w:t>
            </w:r>
          </w:p>
        </w:tc>
      </w:tr>
      <w:tr w:rsidR="0091500B" w:rsidRPr="00315CA1" w:rsidTr="0057378A">
        <w:tblPrEx>
          <w:tblCellMar>
            <w:top w:w="0" w:type="dxa"/>
            <w:bottom w:w="0" w:type="dxa"/>
          </w:tblCellMar>
        </w:tblPrEx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97</w:t>
            </w:r>
          </w:p>
        </w:tc>
        <w:tc>
          <w:tcPr>
            <w:tcW w:w="8505" w:type="dxa"/>
          </w:tcPr>
          <w:p w:rsidR="0091500B" w:rsidRPr="00315CA1" w:rsidRDefault="0091500B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Акционерное общество Ордена Трудового Красного Знамени "Племенной завод "Чикский"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06.04.2021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5425001105</w:t>
            </w:r>
          </w:p>
        </w:tc>
      </w:tr>
      <w:tr w:rsidR="0091500B" w:rsidRPr="00315CA1" w:rsidTr="0057378A">
        <w:tblPrEx>
          <w:tblCellMar>
            <w:top w:w="0" w:type="dxa"/>
            <w:bottom w:w="0" w:type="dxa"/>
          </w:tblCellMar>
        </w:tblPrEx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98</w:t>
            </w:r>
          </w:p>
        </w:tc>
        <w:tc>
          <w:tcPr>
            <w:tcW w:w="8505" w:type="dxa"/>
          </w:tcPr>
          <w:p w:rsidR="0091500B" w:rsidRPr="00315CA1" w:rsidRDefault="0091500B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Акционерное общество Производственное объединение "Совинтервод"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07.04.2016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7716022400</w:t>
            </w:r>
          </w:p>
        </w:tc>
      </w:tr>
      <w:tr w:rsidR="0091500B" w:rsidRPr="00315CA1" w:rsidTr="0057378A">
        <w:tblPrEx>
          <w:tblCellMar>
            <w:top w:w="0" w:type="dxa"/>
            <w:bottom w:w="0" w:type="dxa"/>
          </w:tblCellMar>
        </w:tblPrEx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99</w:t>
            </w:r>
          </w:p>
        </w:tc>
        <w:tc>
          <w:tcPr>
            <w:tcW w:w="8505" w:type="dxa"/>
          </w:tcPr>
          <w:p w:rsidR="0091500B" w:rsidRPr="00315CA1" w:rsidRDefault="0091500B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Акционерное общество ПФК "АЛЬТЕРНАТИВА"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19.03.2015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7701501294</w:t>
            </w:r>
          </w:p>
        </w:tc>
      </w:tr>
      <w:tr w:rsidR="0091500B" w:rsidRPr="00315CA1" w:rsidTr="0057378A">
        <w:tblPrEx>
          <w:tblCellMar>
            <w:top w:w="0" w:type="dxa"/>
            <w:bottom w:w="0" w:type="dxa"/>
          </w:tblCellMar>
        </w:tblPrEx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8505" w:type="dxa"/>
          </w:tcPr>
          <w:p w:rsidR="0091500B" w:rsidRPr="00315CA1" w:rsidRDefault="0091500B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Закрытое акционерное общество "2-й таксомоторный парк"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30.04.2015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7723096307</w:t>
            </w:r>
          </w:p>
        </w:tc>
      </w:tr>
      <w:tr w:rsidR="0091500B" w:rsidRPr="00315CA1" w:rsidTr="0057378A">
        <w:tblPrEx>
          <w:tblCellMar>
            <w:top w:w="0" w:type="dxa"/>
            <w:bottom w:w="0" w:type="dxa"/>
          </w:tblCellMar>
        </w:tblPrEx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101</w:t>
            </w:r>
          </w:p>
        </w:tc>
        <w:tc>
          <w:tcPr>
            <w:tcW w:w="8505" w:type="dxa"/>
          </w:tcPr>
          <w:p w:rsidR="0091500B" w:rsidRPr="00315CA1" w:rsidRDefault="0091500B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Закрытое акционерное общество "Альфа-инвест"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30.09.2014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7719767175</w:t>
            </w:r>
          </w:p>
        </w:tc>
      </w:tr>
      <w:tr w:rsidR="0091500B" w:rsidRPr="00315CA1" w:rsidTr="0057378A">
        <w:tblPrEx>
          <w:tblCellMar>
            <w:top w:w="0" w:type="dxa"/>
            <w:bottom w:w="0" w:type="dxa"/>
          </w:tblCellMar>
        </w:tblPrEx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102</w:t>
            </w:r>
          </w:p>
        </w:tc>
        <w:tc>
          <w:tcPr>
            <w:tcW w:w="8505" w:type="dxa"/>
          </w:tcPr>
          <w:p w:rsidR="0091500B" w:rsidRPr="00315CA1" w:rsidRDefault="0091500B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Закрытое акционерное общество "АльфаПремьер"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25.09.2014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7723815897</w:t>
            </w:r>
          </w:p>
        </w:tc>
      </w:tr>
      <w:tr w:rsidR="0091500B" w:rsidRPr="00315CA1" w:rsidTr="0057378A">
        <w:tblPrEx>
          <w:tblCellMar>
            <w:top w:w="0" w:type="dxa"/>
            <w:bottom w:w="0" w:type="dxa"/>
          </w:tblCellMar>
        </w:tblPrEx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103</w:t>
            </w:r>
          </w:p>
        </w:tc>
        <w:tc>
          <w:tcPr>
            <w:tcW w:w="8505" w:type="dxa"/>
          </w:tcPr>
          <w:p w:rsidR="0091500B" w:rsidRPr="00315CA1" w:rsidRDefault="0091500B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Закрытое акционерное общество "Асладор Ойл"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29.09.2014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1106029202</w:t>
            </w:r>
          </w:p>
        </w:tc>
      </w:tr>
      <w:tr w:rsidR="0091500B" w:rsidRPr="00315CA1" w:rsidTr="0057378A">
        <w:tblPrEx>
          <w:tblCellMar>
            <w:top w:w="0" w:type="dxa"/>
            <w:bottom w:w="0" w:type="dxa"/>
          </w:tblCellMar>
        </w:tblPrEx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104</w:t>
            </w:r>
          </w:p>
        </w:tc>
        <w:tc>
          <w:tcPr>
            <w:tcW w:w="8505" w:type="dxa"/>
          </w:tcPr>
          <w:p w:rsidR="0091500B" w:rsidRPr="00315CA1" w:rsidRDefault="0091500B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Закрытое акционерное общество "Вертикаль"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01.04.2015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7722658056</w:t>
            </w:r>
          </w:p>
        </w:tc>
      </w:tr>
      <w:tr w:rsidR="0091500B" w:rsidRPr="00315CA1" w:rsidTr="0057378A">
        <w:tblPrEx>
          <w:tblCellMar>
            <w:top w:w="0" w:type="dxa"/>
            <w:bottom w:w="0" w:type="dxa"/>
          </w:tblCellMar>
        </w:tblPrEx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105</w:t>
            </w:r>
          </w:p>
        </w:tc>
        <w:tc>
          <w:tcPr>
            <w:tcW w:w="8505" w:type="dxa"/>
          </w:tcPr>
          <w:p w:rsidR="0091500B" w:rsidRPr="00315CA1" w:rsidRDefault="0091500B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Закрытое акционерное общество "Голдмарк"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29.09.2014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7719684419</w:t>
            </w:r>
          </w:p>
        </w:tc>
      </w:tr>
      <w:tr w:rsidR="0091500B" w:rsidRPr="00315CA1" w:rsidTr="0057378A">
        <w:tblPrEx>
          <w:tblCellMar>
            <w:top w:w="0" w:type="dxa"/>
            <w:bottom w:w="0" w:type="dxa"/>
          </w:tblCellMar>
        </w:tblPrEx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106</w:t>
            </w:r>
          </w:p>
        </w:tc>
        <w:tc>
          <w:tcPr>
            <w:tcW w:w="8505" w:type="dxa"/>
          </w:tcPr>
          <w:p w:rsidR="0091500B" w:rsidRPr="00315CA1" w:rsidRDefault="0091500B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Закрытое акционерное общество "ДизайнПроф"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25.09.2014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7743618248</w:t>
            </w:r>
          </w:p>
        </w:tc>
      </w:tr>
      <w:tr w:rsidR="0091500B" w:rsidRPr="00315CA1" w:rsidTr="0057378A">
        <w:tblPrEx>
          <w:tblCellMar>
            <w:top w:w="0" w:type="dxa"/>
            <w:bottom w:w="0" w:type="dxa"/>
          </w:tblCellMar>
        </w:tblPrEx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107</w:t>
            </w:r>
          </w:p>
        </w:tc>
        <w:tc>
          <w:tcPr>
            <w:tcW w:w="8505" w:type="dxa"/>
          </w:tcPr>
          <w:p w:rsidR="0091500B" w:rsidRPr="00315CA1" w:rsidRDefault="0091500B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Закрытое акционерное общество "Инвестиционная компания "ЭйДжиЭс Груп"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01.12.2017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7725674338</w:t>
            </w:r>
          </w:p>
        </w:tc>
      </w:tr>
      <w:tr w:rsidR="0091500B" w:rsidRPr="00315CA1" w:rsidTr="0057378A">
        <w:tblPrEx>
          <w:tblCellMar>
            <w:top w:w="0" w:type="dxa"/>
            <w:bottom w:w="0" w:type="dxa"/>
          </w:tblCellMar>
        </w:tblPrEx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108</w:t>
            </w:r>
          </w:p>
        </w:tc>
        <w:tc>
          <w:tcPr>
            <w:tcW w:w="8505" w:type="dxa"/>
          </w:tcPr>
          <w:p w:rsidR="0091500B" w:rsidRPr="00315CA1" w:rsidRDefault="0091500B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Закрытое акционерное общество "Интерпродукт"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25.09.2014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7722723121</w:t>
            </w:r>
          </w:p>
        </w:tc>
      </w:tr>
      <w:tr w:rsidR="0091500B" w:rsidRPr="00315CA1" w:rsidTr="0057378A">
        <w:tblPrEx>
          <w:tblCellMar>
            <w:top w:w="0" w:type="dxa"/>
            <w:bottom w:w="0" w:type="dxa"/>
          </w:tblCellMar>
        </w:tblPrEx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109</w:t>
            </w:r>
          </w:p>
        </w:tc>
        <w:tc>
          <w:tcPr>
            <w:tcW w:w="8505" w:type="dxa"/>
          </w:tcPr>
          <w:p w:rsidR="0091500B" w:rsidRPr="00315CA1" w:rsidRDefault="0091500B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Закрытое акционерное общество "Капитолий"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25.09.2014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7719756536</w:t>
            </w:r>
          </w:p>
        </w:tc>
      </w:tr>
      <w:tr w:rsidR="0091500B" w:rsidRPr="00315CA1" w:rsidTr="0057378A">
        <w:tblPrEx>
          <w:tblCellMar>
            <w:top w:w="0" w:type="dxa"/>
            <w:bottom w:w="0" w:type="dxa"/>
          </w:tblCellMar>
        </w:tblPrEx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110</w:t>
            </w:r>
          </w:p>
        </w:tc>
        <w:tc>
          <w:tcPr>
            <w:tcW w:w="8505" w:type="dxa"/>
          </w:tcPr>
          <w:p w:rsidR="0091500B" w:rsidRPr="00315CA1" w:rsidRDefault="0091500B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Закрытое акционерное общество "Коми Ресорсес"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02.02.2015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1106027325</w:t>
            </w:r>
          </w:p>
        </w:tc>
      </w:tr>
      <w:tr w:rsidR="0091500B" w:rsidRPr="00315CA1" w:rsidTr="0057378A">
        <w:tblPrEx>
          <w:tblCellMar>
            <w:top w:w="0" w:type="dxa"/>
            <w:bottom w:w="0" w:type="dxa"/>
          </w:tblCellMar>
        </w:tblPrEx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111</w:t>
            </w:r>
          </w:p>
        </w:tc>
        <w:tc>
          <w:tcPr>
            <w:tcW w:w="8505" w:type="dxa"/>
          </w:tcPr>
          <w:p w:rsidR="0091500B" w:rsidRPr="00315CA1" w:rsidRDefault="0091500B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Закрытое акционерное общество "КОНТАКТ-М"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25.09.2014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7719751305</w:t>
            </w:r>
          </w:p>
        </w:tc>
      </w:tr>
      <w:tr w:rsidR="0091500B" w:rsidRPr="00315CA1" w:rsidTr="0057378A">
        <w:tblPrEx>
          <w:tblCellMar>
            <w:top w:w="0" w:type="dxa"/>
            <w:bottom w:w="0" w:type="dxa"/>
          </w:tblCellMar>
        </w:tblPrEx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112</w:t>
            </w:r>
          </w:p>
        </w:tc>
        <w:tc>
          <w:tcPr>
            <w:tcW w:w="8505" w:type="dxa"/>
          </w:tcPr>
          <w:p w:rsidR="0091500B" w:rsidRPr="00315CA1" w:rsidRDefault="0091500B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Закрытое акционерное общество "КраунСити"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29.09.2014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7718859151</w:t>
            </w:r>
          </w:p>
        </w:tc>
      </w:tr>
      <w:tr w:rsidR="0091500B" w:rsidRPr="00315CA1" w:rsidTr="0057378A">
        <w:tblPrEx>
          <w:tblCellMar>
            <w:top w:w="0" w:type="dxa"/>
            <w:bottom w:w="0" w:type="dxa"/>
          </w:tblCellMar>
        </w:tblPrEx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113</w:t>
            </w:r>
          </w:p>
        </w:tc>
        <w:tc>
          <w:tcPr>
            <w:tcW w:w="8505" w:type="dxa"/>
          </w:tcPr>
          <w:p w:rsidR="0091500B" w:rsidRPr="00315CA1" w:rsidRDefault="0091500B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Закрытое акционерное общество "Кринум"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30.04.2015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7718578440</w:t>
            </w:r>
          </w:p>
        </w:tc>
      </w:tr>
      <w:tr w:rsidR="0091500B" w:rsidRPr="00315CA1" w:rsidTr="0057378A">
        <w:tblPrEx>
          <w:tblCellMar>
            <w:top w:w="0" w:type="dxa"/>
            <w:bottom w:w="0" w:type="dxa"/>
          </w:tblCellMar>
        </w:tblPrEx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114</w:t>
            </w:r>
          </w:p>
        </w:tc>
        <w:tc>
          <w:tcPr>
            <w:tcW w:w="8505" w:type="dxa"/>
          </w:tcPr>
          <w:p w:rsidR="0091500B" w:rsidRPr="00315CA1" w:rsidRDefault="0091500B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Закрытое акционерное общество "Мариетта"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25.09.2014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7716696350</w:t>
            </w:r>
          </w:p>
        </w:tc>
      </w:tr>
      <w:tr w:rsidR="0091500B" w:rsidRPr="00315CA1" w:rsidTr="0057378A">
        <w:tblPrEx>
          <w:tblCellMar>
            <w:top w:w="0" w:type="dxa"/>
            <w:bottom w:w="0" w:type="dxa"/>
          </w:tblCellMar>
        </w:tblPrEx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115</w:t>
            </w:r>
          </w:p>
        </w:tc>
        <w:tc>
          <w:tcPr>
            <w:tcW w:w="8505" w:type="dxa"/>
          </w:tcPr>
          <w:p w:rsidR="0091500B" w:rsidRPr="00315CA1" w:rsidRDefault="0091500B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Закрытое акционерное общество "МИФОПТТОРГ"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29.05.2017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7715138835</w:t>
            </w:r>
          </w:p>
        </w:tc>
      </w:tr>
      <w:tr w:rsidR="0091500B" w:rsidRPr="00315CA1" w:rsidTr="0057378A">
        <w:tblPrEx>
          <w:tblCellMar>
            <w:top w:w="0" w:type="dxa"/>
            <w:bottom w:w="0" w:type="dxa"/>
          </w:tblCellMar>
        </w:tblPrEx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116</w:t>
            </w:r>
          </w:p>
        </w:tc>
        <w:tc>
          <w:tcPr>
            <w:tcW w:w="8505" w:type="dxa"/>
          </w:tcPr>
          <w:p w:rsidR="0091500B" w:rsidRPr="00315CA1" w:rsidRDefault="0091500B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Закрытое акционерное общество "Московская мебельная фирма "Мосмебель"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01.04.2015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7722005233</w:t>
            </w:r>
          </w:p>
        </w:tc>
      </w:tr>
      <w:tr w:rsidR="0091500B" w:rsidRPr="00315CA1" w:rsidTr="0057378A">
        <w:tblPrEx>
          <w:tblCellMar>
            <w:top w:w="0" w:type="dxa"/>
            <w:bottom w:w="0" w:type="dxa"/>
          </w:tblCellMar>
        </w:tblPrEx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117</w:t>
            </w:r>
          </w:p>
        </w:tc>
        <w:tc>
          <w:tcPr>
            <w:tcW w:w="8505" w:type="dxa"/>
          </w:tcPr>
          <w:p w:rsidR="0091500B" w:rsidRPr="00315CA1" w:rsidRDefault="0091500B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Закрытое акционерное общество "Нижегородский"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25.09.2014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7722651389</w:t>
            </w:r>
          </w:p>
        </w:tc>
      </w:tr>
      <w:tr w:rsidR="0091500B" w:rsidRPr="00315CA1" w:rsidTr="0057378A">
        <w:tblPrEx>
          <w:tblCellMar>
            <w:top w:w="0" w:type="dxa"/>
            <w:bottom w:w="0" w:type="dxa"/>
          </w:tblCellMar>
        </w:tblPrEx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118</w:t>
            </w:r>
          </w:p>
        </w:tc>
        <w:tc>
          <w:tcPr>
            <w:tcW w:w="8505" w:type="dxa"/>
          </w:tcPr>
          <w:p w:rsidR="0091500B" w:rsidRPr="00315CA1" w:rsidRDefault="0091500B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Закрытое акционерное общество "Норд Стар Капитал"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30.09.2014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7716587978</w:t>
            </w:r>
          </w:p>
        </w:tc>
      </w:tr>
      <w:tr w:rsidR="0091500B" w:rsidRPr="00315CA1" w:rsidTr="0057378A">
        <w:tblPrEx>
          <w:tblCellMar>
            <w:top w:w="0" w:type="dxa"/>
            <w:bottom w:w="0" w:type="dxa"/>
          </w:tblCellMar>
        </w:tblPrEx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119</w:t>
            </w:r>
          </w:p>
        </w:tc>
        <w:tc>
          <w:tcPr>
            <w:tcW w:w="8505" w:type="dxa"/>
          </w:tcPr>
          <w:p w:rsidR="0091500B" w:rsidRPr="00315CA1" w:rsidRDefault="0091500B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Закрытое акционерное общество "Нэм Ойл"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30.01.2015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1106027004</w:t>
            </w:r>
          </w:p>
        </w:tc>
      </w:tr>
      <w:tr w:rsidR="0091500B" w:rsidRPr="00315CA1" w:rsidTr="0057378A">
        <w:tblPrEx>
          <w:tblCellMar>
            <w:top w:w="0" w:type="dxa"/>
            <w:bottom w:w="0" w:type="dxa"/>
          </w:tblCellMar>
        </w:tblPrEx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120</w:t>
            </w:r>
          </w:p>
        </w:tc>
        <w:tc>
          <w:tcPr>
            <w:tcW w:w="8505" w:type="dxa"/>
          </w:tcPr>
          <w:p w:rsidR="0091500B" w:rsidRPr="00315CA1" w:rsidRDefault="0091500B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Закрытое акционерное общество "ПРОИЗВОДСТВЕННОЕ ОБЪЕДИНЕНИЕ "ИНЕЙ"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25.09.2014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7719537446</w:t>
            </w:r>
          </w:p>
        </w:tc>
      </w:tr>
      <w:tr w:rsidR="0091500B" w:rsidRPr="00315CA1" w:rsidTr="0057378A">
        <w:tblPrEx>
          <w:tblCellMar>
            <w:top w:w="0" w:type="dxa"/>
            <w:bottom w:w="0" w:type="dxa"/>
          </w:tblCellMar>
        </w:tblPrEx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121</w:t>
            </w:r>
          </w:p>
        </w:tc>
        <w:tc>
          <w:tcPr>
            <w:tcW w:w="8505" w:type="dxa"/>
          </w:tcPr>
          <w:p w:rsidR="0091500B" w:rsidRPr="00315CA1" w:rsidRDefault="0091500B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Закрытое акционерное общество "СервисЛайн"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30.09.2014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7722751506</w:t>
            </w:r>
          </w:p>
        </w:tc>
      </w:tr>
      <w:tr w:rsidR="0091500B" w:rsidRPr="00315CA1" w:rsidTr="0057378A">
        <w:tblPrEx>
          <w:tblCellMar>
            <w:top w:w="0" w:type="dxa"/>
            <w:bottom w:w="0" w:type="dxa"/>
          </w:tblCellMar>
        </w:tblPrEx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122</w:t>
            </w:r>
          </w:p>
        </w:tc>
        <w:tc>
          <w:tcPr>
            <w:tcW w:w="8505" w:type="dxa"/>
          </w:tcPr>
          <w:p w:rsidR="0091500B" w:rsidRPr="00315CA1" w:rsidRDefault="0091500B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Закрытое акционерное общество "Стройпромавтоматика"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19.12.2013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7705199395</w:t>
            </w:r>
          </w:p>
        </w:tc>
      </w:tr>
      <w:tr w:rsidR="0091500B" w:rsidRPr="00315CA1" w:rsidTr="0057378A">
        <w:tblPrEx>
          <w:tblCellMar>
            <w:top w:w="0" w:type="dxa"/>
            <w:bottom w:w="0" w:type="dxa"/>
          </w:tblCellMar>
        </w:tblPrEx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123</w:t>
            </w:r>
          </w:p>
        </w:tc>
        <w:tc>
          <w:tcPr>
            <w:tcW w:w="8505" w:type="dxa"/>
          </w:tcPr>
          <w:p w:rsidR="0091500B" w:rsidRPr="00315CA1" w:rsidRDefault="0091500B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Закрытое акционерное общество "ТоргУниверсал Вест"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30.09.2014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7719754049</w:t>
            </w:r>
          </w:p>
        </w:tc>
      </w:tr>
      <w:tr w:rsidR="0091500B" w:rsidRPr="00315CA1" w:rsidTr="0057378A">
        <w:tblPrEx>
          <w:tblCellMar>
            <w:top w:w="0" w:type="dxa"/>
            <w:bottom w:w="0" w:type="dxa"/>
          </w:tblCellMar>
        </w:tblPrEx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124</w:t>
            </w:r>
          </w:p>
        </w:tc>
        <w:tc>
          <w:tcPr>
            <w:tcW w:w="8505" w:type="dxa"/>
          </w:tcPr>
          <w:p w:rsidR="0091500B" w:rsidRPr="00315CA1" w:rsidRDefault="0091500B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Закрытое акционерное общество "Трастдвиж"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29.09.2014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5002094780</w:t>
            </w:r>
          </w:p>
        </w:tc>
      </w:tr>
      <w:tr w:rsidR="0091500B" w:rsidRPr="00315CA1" w:rsidTr="0057378A">
        <w:tblPrEx>
          <w:tblCellMar>
            <w:top w:w="0" w:type="dxa"/>
            <w:bottom w:w="0" w:type="dxa"/>
          </w:tblCellMar>
        </w:tblPrEx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125</w:t>
            </w:r>
          </w:p>
        </w:tc>
        <w:tc>
          <w:tcPr>
            <w:tcW w:w="8505" w:type="dxa"/>
          </w:tcPr>
          <w:p w:rsidR="0091500B" w:rsidRPr="00315CA1" w:rsidRDefault="0091500B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Закрытое акционерное общество "Фрит"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30.09.2014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7719756543</w:t>
            </w:r>
          </w:p>
        </w:tc>
      </w:tr>
      <w:tr w:rsidR="0091500B" w:rsidRPr="00315CA1" w:rsidTr="0057378A">
        <w:tblPrEx>
          <w:tblCellMar>
            <w:top w:w="0" w:type="dxa"/>
            <w:bottom w:w="0" w:type="dxa"/>
          </w:tblCellMar>
        </w:tblPrEx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126</w:t>
            </w:r>
          </w:p>
        </w:tc>
        <w:tc>
          <w:tcPr>
            <w:tcW w:w="8505" w:type="dxa"/>
          </w:tcPr>
          <w:p w:rsidR="0091500B" w:rsidRPr="00315CA1" w:rsidRDefault="0091500B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Закрытое акционерное общество "ШИП 11-ЫЙ"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29.12.2014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7733081701</w:t>
            </w:r>
          </w:p>
        </w:tc>
      </w:tr>
      <w:tr w:rsidR="0091500B" w:rsidRPr="00315CA1" w:rsidTr="0057378A">
        <w:tblPrEx>
          <w:tblCellMar>
            <w:top w:w="0" w:type="dxa"/>
            <w:bottom w:w="0" w:type="dxa"/>
          </w:tblCellMar>
        </w:tblPrEx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127</w:t>
            </w:r>
          </w:p>
        </w:tc>
        <w:tc>
          <w:tcPr>
            <w:tcW w:w="8505" w:type="dxa"/>
          </w:tcPr>
          <w:p w:rsidR="0091500B" w:rsidRPr="00315CA1" w:rsidRDefault="0091500B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Закрытое акционерное общество "Эгира"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30.09.2014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7719759103</w:t>
            </w:r>
          </w:p>
        </w:tc>
      </w:tr>
      <w:tr w:rsidR="0091500B" w:rsidRPr="00315CA1" w:rsidTr="0057378A">
        <w:tblPrEx>
          <w:tblCellMar>
            <w:top w:w="0" w:type="dxa"/>
            <w:bottom w:w="0" w:type="dxa"/>
          </w:tblCellMar>
        </w:tblPrEx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128</w:t>
            </w:r>
          </w:p>
        </w:tc>
        <w:tc>
          <w:tcPr>
            <w:tcW w:w="8505" w:type="dxa"/>
          </w:tcPr>
          <w:p w:rsidR="0091500B" w:rsidRPr="00315CA1" w:rsidRDefault="0091500B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Закрытое акционерное общество "ЭкспоТрейд"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30.09.2014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7722626255</w:t>
            </w:r>
          </w:p>
        </w:tc>
      </w:tr>
      <w:tr w:rsidR="0091500B" w:rsidRPr="00315CA1" w:rsidTr="0057378A">
        <w:tblPrEx>
          <w:tblCellMar>
            <w:top w:w="0" w:type="dxa"/>
            <w:bottom w:w="0" w:type="dxa"/>
          </w:tblCellMar>
        </w:tblPrEx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129</w:t>
            </w:r>
          </w:p>
        </w:tc>
        <w:tc>
          <w:tcPr>
            <w:tcW w:w="8505" w:type="dxa"/>
          </w:tcPr>
          <w:p w:rsidR="0091500B" w:rsidRPr="00315CA1" w:rsidRDefault="0091500B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Закрытое акционерное общество Издательский дом "Оружие и технологии"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18.01.2018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7723542689</w:t>
            </w:r>
          </w:p>
        </w:tc>
      </w:tr>
      <w:tr w:rsidR="0091500B" w:rsidRPr="00315CA1" w:rsidTr="0057378A">
        <w:tblPrEx>
          <w:tblCellMar>
            <w:top w:w="0" w:type="dxa"/>
            <w:bottom w:w="0" w:type="dxa"/>
          </w:tblCellMar>
        </w:tblPrEx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130</w:t>
            </w:r>
          </w:p>
        </w:tc>
        <w:tc>
          <w:tcPr>
            <w:tcW w:w="8505" w:type="dxa"/>
          </w:tcPr>
          <w:p w:rsidR="0091500B" w:rsidRPr="00315CA1" w:rsidRDefault="0091500B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Непубличное акционерное общество "Клинское производственное текстильно-галантерейное объединение"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07.07.2011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5020006627</w:t>
            </w:r>
          </w:p>
        </w:tc>
      </w:tr>
      <w:tr w:rsidR="0091500B" w:rsidRPr="00315CA1" w:rsidTr="0057378A">
        <w:tblPrEx>
          <w:tblCellMar>
            <w:top w:w="0" w:type="dxa"/>
            <w:bottom w:w="0" w:type="dxa"/>
          </w:tblCellMar>
        </w:tblPrEx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131</w:t>
            </w:r>
          </w:p>
        </w:tc>
        <w:tc>
          <w:tcPr>
            <w:tcW w:w="8505" w:type="dxa"/>
          </w:tcPr>
          <w:p w:rsidR="0091500B" w:rsidRPr="00315CA1" w:rsidRDefault="0091500B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Непубличное акционерное общество "МАСАРМАТ"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07.08.2015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7728021739</w:t>
            </w:r>
          </w:p>
        </w:tc>
      </w:tr>
      <w:tr w:rsidR="0091500B" w:rsidRPr="00315CA1" w:rsidTr="0057378A">
        <w:tblPrEx>
          <w:tblCellMar>
            <w:top w:w="0" w:type="dxa"/>
            <w:bottom w:w="0" w:type="dxa"/>
          </w:tblCellMar>
        </w:tblPrEx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132</w:t>
            </w:r>
          </w:p>
        </w:tc>
        <w:tc>
          <w:tcPr>
            <w:tcW w:w="8505" w:type="dxa"/>
          </w:tcPr>
          <w:p w:rsidR="0091500B" w:rsidRPr="00315CA1" w:rsidRDefault="0091500B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Открытое акционерное общество "ВНИИЭТО"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01.04.2015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7722017334</w:t>
            </w:r>
          </w:p>
        </w:tc>
      </w:tr>
      <w:tr w:rsidR="0091500B" w:rsidRPr="00315CA1" w:rsidTr="0057378A">
        <w:tblPrEx>
          <w:tblCellMar>
            <w:top w:w="0" w:type="dxa"/>
            <w:bottom w:w="0" w:type="dxa"/>
          </w:tblCellMar>
        </w:tblPrEx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133</w:t>
            </w:r>
          </w:p>
        </w:tc>
        <w:tc>
          <w:tcPr>
            <w:tcW w:w="8505" w:type="dxa"/>
          </w:tcPr>
          <w:p w:rsidR="0091500B" w:rsidRPr="00315CA1" w:rsidRDefault="0091500B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Открытое акционерное общество "ДекМос"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01.09.2016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7707325944</w:t>
            </w:r>
          </w:p>
        </w:tc>
      </w:tr>
      <w:tr w:rsidR="0091500B" w:rsidRPr="00315CA1" w:rsidTr="0057378A">
        <w:tblPrEx>
          <w:tblCellMar>
            <w:top w:w="0" w:type="dxa"/>
            <w:bottom w:w="0" w:type="dxa"/>
          </w:tblCellMar>
        </w:tblPrEx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134</w:t>
            </w:r>
          </w:p>
        </w:tc>
        <w:tc>
          <w:tcPr>
            <w:tcW w:w="8505" w:type="dxa"/>
          </w:tcPr>
          <w:p w:rsidR="0091500B" w:rsidRPr="00315CA1" w:rsidRDefault="0091500B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Открытое акционерное общество "Империал"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29.07.2016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2727020412</w:t>
            </w:r>
          </w:p>
        </w:tc>
      </w:tr>
      <w:tr w:rsidR="0091500B" w:rsidRPr="00315CA1" w:rsidTr="0057378A">
        <w:tblPrEx>
          <w:tblCellMar>
            <w:top w:w="0" w:type="dxa"/>
            <w:bottom w:w="0" w:type="dxa"/>
          </w:tblCellMar>
        </w:tblPrEx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135</w:t>
            </w:r>
          </w:p>
        </w:tc>
        <w:tc>
          <w:tcPr>
            <w:tcW w:w="8505" w:type="dxa"/>
          </w:tcPr>
          <w:p w:rsidR="0091500B" w:rsidRPr="00315CA1" w:rsidRDefault="0091500B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Открытое акционерное общество "Отраслевой оператор по обращению с отходами"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04.12.2012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7726663593</w:t>
            </w:r>
          </w:p>
        </w:tc>
      </w:tr>
      <w:tr w:rsidR="0091500B" w:rsidRPr="00315CA1" w:rsidTr="0057378A">
        <w:tblPrEx>
          <w:tblCellMar>
            <w:top w:w="0" w:type="dxa"/>
            <w:bottom w:w="0" w:type="dxa"/>
          </w:tblCellMar>
        </w:tblPrEx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136</w:t>
            </w:r>
          </w:p>
        </w:tc>
        <w:tc>
          <w:tcPr>
            <w:tcW w:w="8505" w:type="dxa"/>
          </w:tcPr>
          <w:p w:rsidR="0091500B" w:rsidRPr="00315CA1" w:rsidRDefault="0091500B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Открытое акционерное общество "Ремонтно-эксплуатационное предприятие № 52 Западного административного округа"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17.04.2018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7729548197</w:t>
            </w:r>
          </w:p>
        </w:tc>
      </w:tr>
      <w:tr w:rsidR="0091500B" w:rsidRPr="00315CA1" w:rsidTr="0057378A">
        <w:tblPrEx>
          <w:tblCellMar>
            <w:top w:w="0" w:type="dxa"/>
            <w:bottom w:w="0" w:type="dxa"/>
          </w:tblCellMar>
        </w:tblPrEx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137</w:t>
            </w:r>
          </w:p>
        </w:tc>
        <w:tc>
          <w:tcPr>
            <w:tcW w:w="8505" w:type="dxa"/>
          </w:tcPr>
          <w:p w:rsidR="0091500B" w:rsidRPr="00315CA1" w:rsidRDefault="0091500B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Открытое акционерное общество "Теплосеть"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15.01.2019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5050106851</w:t>
            </w:r>
          </w:p>
        </w:tc>
      </w:tr>
      <w:tr w:rsidR="0091500B" w:rsidRPr="00315CA1" w:rsidTr="0057378A">
        <w:tblPrEx>
          <w:tblCellMar>
            <w:top w:w="0" w:type="dxa"/>
            <w:bottom w:w="0" w:type="dxa"/>
          </w:tblCellMar>
        </w:tblPrEx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138</w:t>
            </w:r>
          </w:p>
        </w:tc>
        <w:tc>
          <w:tcPr>
            <w:tcW w:w="8505" w:type="dxa"/>
          </w:tcPr>
          <w:p w:rsidR="0091500B" w:rsidRPr="00315CA1" w:rsidRDefault="0091500B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Открытое акционерное общество "Учебно-производственный комбинат Мосавтотранс"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19.03.2015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7722004078</w:t>
            </w:r>
          </w:p>
        </w:tc>
      </w:tr>
      <w:tr w:rsidR="0091500B" w:rsidRPr="00315CA1" w:rsidTr="0057378A">
        <w:tblPrEx>
          <w:tblCellMar>
            <w:top w:w="0" w:type="dxa"/>
            <w:bottom w:w="0" w:type="dxa"/>
          </w:tblCellMar>
        </w:tblPrEx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139</w:t>
            </w:r>
          </w:p>
        </w:tc>
        <w:tc>
          <w:tcPr>
            <w:tcW w:w="8505" w:type="dxa"/>
          </w:tcPr>
          <w:p w:rsidR="0091500B" w:rsidRPr="00315CA1" w:rsidRDefault="0091500B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Открытое акционерное общество "Художественная галантерея"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10.12.2012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5024011120</w:t>
            </w:r>
          </w:p>
        </w:tc>
      </w:tr>
      <w:tr w:rsidR="0091500B" w:rsidRPr="00315CA1" w:rsidTr="0057378A">
        <w:tblPrEx>
          <w:tblCellMar>
            <w:top w:w="0" w:type="dxa"/>
            <w:bottom w:w="0" w:type="dxa"/>
          </w:tblCellMar>
        </w:tblPrEx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140</w:t>
            </w:r>
          </w:p>
        </w:tc>
        <w:tc>
          <w:tcPr>
            <w:tcW w:w="8505" w:type="dxa"/>
          </w:tcPr>
          <w:p w:rsidR="0091500B" w:rsidRPr="00315CA1" w:rsidRDefault="0091500B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Публичное акционерное общество "Научно-производственный центр "НИИЭС"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01.04.2015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7722023521</w:t>
            </w:r>
          </w:p>
        </w:tc>
      </w:tr>
      <w:tr w:rsidR="0091500B" w:rsidRPr="00315CA1" w:rsidTr="0057378A">
        <w:tblPrEx>
          <w:tblCellMar>
            <w:top w:w="0" w:type="dxa"/>
            <w:bottom w:w="0" w:type="dxa"/>
          </w:tblCellMar>
        </w:tblPrEx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141</w:t>
            </w:r>
          </w:p>
        </w:tc>
        <w:tc>
          <w:tcPr>
            <w:tcW w:w="8505" w:type="dxa"/>
          </w:tcPr>
          <w:p w:rsidR="0091500B" w:rsidRPr="00315CA1" w:rsidRDefault="0091500B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Публичное акционерное общество "Приборный завод "Сигнал"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07.04.2016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4025019280</w:t>
            </w:r>
          </w:p>
        </w:tc>
      </w:tr>
      <w:tr w:rsidR="0091500B" w:rsidRPr="00315CA1" w:rsidTr="0057378A">
        <w:tblPrEx>
          <w:tblCellMar>
            <w:top w:w="0" w:type="dxa"/>
            <w:bottom w:w="0" w:type="dxa"/>
          </w:tblCellMar>
        </w:tblPrEx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142</w:t>
            </w:r>
          </w:p>
        </w:tc>
        <w:tc>
          <w:tcPr>
            <w:tcW w:w="8505" w:type="dxa"/>
          </w:tcPr>
          <w:p w:rsidR="0091500B" w:rsidRPr="00315CA1" w:rsidRDefault="0091500B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ПУБЛИЧНОЕ АКЦИОНЕРНОЕ ОБЩЕСТВО БАНК "ЮГРА"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03.08.2016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8605000586</w:t>
            </w:r>
          </w:p>
        </w:tc>
      </w:tr>
    </w:tbl>
    <w:p w:rsidR="00C82C2D" w:rsidRPr="00C82C2D" w:rsidRDefault="00C82C2D">
      <w:pPr>
        <w:ind w:right="-171"/>
        <w:rPr>
          <w:lang w:val="en-US"/>
        </w:rPr>
      </w:pPr>
    </w:p>
    <w:sectPr w:rsidR="00C82C2D" w:rsidRPr="00C82C2D" w:rsidSect="00FF589C">
      <w:headerReference w:type="default" r:id="rId7"/>
      <w:footerReference w:type="first" r:id="rId8"/>
      <w:pgSz w:w="16840" w:h="11907" w:orient="landscape" w:code="9"/>
      <w:pgMar w:top="519" w:right="567" w:bottom="851" w:left="1418" w:header="72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F89" w:rsidRDefault="005F5F89">
      <w:r>
        <w:separator/>
      </w:r>
    </w:p>
  </w:endnote>
  <w:endnote w:type="continuationSeparator" w:id="0">
    <w:p w:rsidR="005F5F89" w:rsidRDefault="005F5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3544"/>
      <w:gridCol w:w="1361"/>
      <w:gridCol w:w="1843"/>
      <w:gridCol w:w="3118"/>
    </w:tblGrid>
    <w:tr w:rsidR="00315CA1" w:rsidRPr="00315CA1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3544" w:type="dxa"/>
          <w:tcBorders>
            <w:top w:val="nil"/>
            <w:left w:val="nil"/>
            <w:bottom w:val="nil"/>
            <w:right w:val="nil"/>
          </w:tcBorders>
        </w:tcPr>
        <w:p w:rsidR="00315CA1" w:rsidRPr="00315CA1" w:rsidRDefault="00315CA1">
          <w:pPr>
            <w:keepNext/>
            <w:keepLines/>
            <w:widowControl w:val="0"/>
            <w:ind w:left="-85" w:right="-113"/>
            <w:jc w:val="both"/>
            <w:rPr>
              <w:sz w:val="22"/>
              <w:szCs w:val="22"/>
            </w:rPr>
          </w:pPr>
        </w:p>
      </w:tc>
      <w:tc>
        <w:tcPr>
          <w:tcW w:w="1361" w:type="dxa"/>
          <w:tcBorders>
            <w:top w:val="nil"/>
            <w:left w:val="nil"/>
            <w:bottom w:val="nil"/>
            <w:right w:val="nil"/>
          </w:tcBorders>
        </w:tcPr>
        <w:p w:rsidR="00315CA1" w:rsidRPr="00315CA1" w:rsidRDefault="00315CA1">
          <w:pPr>
            <w:keepNext/>
            <w:keepLines/>
            <w:widowControl w:val="0"/>
            <w:jc w:val="center"/>
            <w:rPr>
              <w:sz w:val="22"/>
              <w:szCs w:val="22"/>
            </w:rPr>
          </w:pPr>
        </w:p>
      </w:tc>
      <w:tc>
        <w:tcPr>
          <w:tcW w:w="1843" w:type="dxa"/>
          <w:tcBorders>
            <w:top w:val="nil"/>
            <w:left w:val="nil"/>
            <w:bottom w:val="nil"/>
            <w:right w:val="nil"/>
          </w:tcBorders>
        </w:tcPr>
        <w:p w:rsidR="00315CA1" w:rsidRPr="00315CA1" w:rsidRDefault="00315CA1">
          <w:pPr>
            <w:keepNext/>
            <w:keepLines/>
            <w:widowControl w:val="0"/>
            <w:jc w:val="both"/>
            <w:rPr>
              <w:sz w:val="22"/>
              <w:szCs w:val="22"/>
              <w:vertAlign w:val="superscript"/>
            </w:rPr>
          </w:pPr>
        </w:p>
      </w:tc>
      <w:tc>
        <w:tcPr>
          <w:tcW w:w="3118" w:type="dxa"/>
          <w:tcBorders>
            <w:top w:val="nil"/>
            <w:left w:val="nil"/>
            <w:bottom w:val="nil"/>
            <w:right w:val="nil"/>
          </w:tcBorders>
        </w:tcPr>
        <w:p w:rsidR="00315CA1" w:rsidRPr="00315CA1" w:rsidRDefault="00315CA1">
          <w:pPr>
            <w:keepNext/>
            <w:keepLines/>
            <w:widowControl w:val="0"/>
            <w:jc w:val="both"/>
            <w:rPr>
              <w:sz w:val="22"/>
              <w:szCs w:val="22"/>
            </w:rPr>
          </w:pPr>
        </w:p>
      </w:tc>
    </w:tr>
    <w:tr w:rsidR="00315CA1" w:rsidRPr="00315CA1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3544" w:type="dxa"/>
          <w:tcBorders>
            <w:top w:val="nil"/>
            <w:left w:val="nil"/>
            <w:bottom w:val="nil"/>
            <w:right w:val="nil"/>
          </w:tcBorders>
        </w:tcPr>
        <w:p w:rsidR="00315CA1" w:rsidRPr="00315CA1" w:rsidRDefault="00315CA1">
          <w:pPr>
            <w:keepNext/>
            <w:keepLines/>
            <w:widowControl w:val="0"/>
            <w:ind w:left="-85" w:right="-113"/>
            <w:jc w:val="both"/>
            <w:rPr>
              <w:sz w:val="22"/>
              <w:szCs w:val="22"/>
            </w:rPr>
          </w:pPr>
        </w:p>
      </w:tc>
      <w:tc>
        <w:tcPr>
          <w:tcW w:w="1361" w:type="dxa"/>
          <w:tcBorders>
            <w:top w:val="nil"/>
            <w:left w:val="nil"/>
            <w:bottom w:val="nil"/>
            <w:right w:val="nil"/>
          </w:tcBorders>
        </w:tcPr>
        <w:p w:rsidR="00315CA1" w:rsidRPr="00315CA1" w:rsidRDefault="00315CA1">
          <w:pPr>
            <w:keepNext/>
            <w:keepLines/>
            <w:widowControl w:val="0"/>
            <w:jc w:val="both"/>
            <w:rPr>
              <w:sz w:val="22"/>
              <w:szCs w:val="22"/>
            </w:rPr>
          </w:pPr>
        </w:p>
      </w:tc>
      <w:tc>
        <w:tcPr>
          <w:tcW w:w="1843" w:type="dxa"/>
          <w:tcBorders>
            <w:top w:val="nil"/>
            <w:left w:val="nil"/>
            <w:bottom w:val="nil"/>
            <w:right w:val="nil"/>
          </w:tcBorders>
        </w:tcPr>
        <w:p w:rsidR="00315CA1" w:rsidRPr="00315CA1" w:rsidRDefault="00315CA1">
          <w:pPr>
            <w:keepNext/>
            <w:keepLines/>
            <w:widowControl w:val="0"/>
            <w:jc w:val="both"/>
            <w:rPr>
              <w:sz w:val="22"/>
              <w:szCs w:val="22"/>
            </w:rPr>
          </w:pPr>
        </w:p>
      </w:tc>
      <w:tc>
        <w:tcPr>
          <w:tcW w:w="3118" w:type="dxa"/>
          <w:tcBorders>
            <w:top w:val="nil"/>
            <w:left w:val="nil"/>
            <w:bottom w:val="nil"/>
            <w:right w:val="nil"/>
          </w:tcBorders>
        </w:tcPr>
        <w:p w:rsidR="00315CA1" w:rsidRPr="00315CA1" w:rsidRDefault="00315CA1">
          <w:pPr>
            <w:keepNext/>
            <w:keepLines/>
            <w:widowControl w:val="0"/>
            <w:jc w:val="both"/>
            <w:rPr>
              <w:sz w:val="22"/>
              <w:szCs w:val="22"/>
            </w:rPr>
          </w:pPr>
        </w:p>
      </w:tc>
    </w:tr>
  </w:tbl>
  <w:p w:rsidR="00315CA1" w:rsidRDefault="00315CA1">
    <w:pPr>
      <w:pStyle w:val="a5"/>
    </w:pPr>
  </w:p>
  <w:p w:rsidR="00315CA1" w:rsidRDefault="00315CA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F89" w:rsidRDefault="005F5F89">
      <w:r>
        <w:separator/>
      </w:r>
    </w:p>
  </w:footnote>
  <w:footnote w:type="continuationSeparator" w:id="0">
    <w:p w:rsidR="005F5F89" w:rsidRDefault="005F5F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CA1" w:rsidRDefault="00315CA1">
    <w:pPr>
      <w:pStyle w:val="a3"/>
      <w:ind w:right="-171"/>
      <w:rPr>
        <w:sz w:val="16"/>
        <w:szCs w:val="16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revisionView w:inkAnnotations="0"/>
  <w:doNotTrackMoves/>
  <w:defaultTabStop w:val="720"/>
  <w:hyphenationZone w:val="357"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27B0"/>
    <w:rsid w:val="000474B6"/>
    <w:rsid w:val="000572F3"/>
    <w:rsid w:val="00064FAD"/>
    <w:rsid w:val="00090214"/>
    <w:rsid w:val="000D6A4E"/>
    <w:rsid w:val="00166CD9"/>
    <w:rsid w:val="00170874"/>
    <w:rsid w:val="00176EAF"/>
    <w:rsid w:val="001A2273"/>
    <w:rsid w:val="001B40AE"/>
    <w:rsid w:val="00243B6E"/>
    <w:rsid w:val="00315CA1"/>
    <w:rsid w:val="003E27B0"/>
    <w:rsid w:val="00410F60"/>
    <w:rsid w:val="00414396"/>
    <w:rsid w:val="005071DD"/>
    <w:rsid w:val="00564F57"/>
    <w:rsid w:val="0057378A"/>
    <w:rsid w:val="0058639C"/>
    <w:rsid w:val="005B2239"/>
    <w:rsid w:val="005C0379"/>
    <w:rsid w:val="005F5F89"/>
    <w:rsid w:val="00606908"/>
    <w:rsid w:val="00657D9B"/>
    <w:rsid w:val="00747F0D"/>
    <w:rsid w:val="00754458"/>
    <w:rsid w:val="0077312D"/>
    <w:rsid w:val="007A5880"/>
    <w:rsid w:val="007E137B"/>
    <w:rsid w:val="00803BC3"/>
    <w:rsid w:val="008A3325"/>
    <w:rsid w:val="0091500B"/>
    <w:rsid w:val="00983979"/>
    <w:rsid w:val="009873C2"/>
    <w:rsid w:val="009E7521"/>
    <w:rsid w:val="00A30D6D"/>
    <w:rsid w:val="00A47178"/>
    <w:rsid w:val="00AD5280"/>
    <w:rsid w:val="00B37AAD"/>
    <w:rsid w:val="00BA3412"/>
    <w:rsid w:val="00BA5805"/>
    <w:rsid w:val="00BD6E45"/>
    <w:rsid w:val="00C3471C"/>
    <w:rsid w:val="00C82C2D"/>
    <w:rsid w:val="00CB58DE"/>
    <w:rsid w:val="00CE6C8B"/>
    <w:rsid w:val="00D0152C"/>
    <w:rsid w:val="00D03D12"/>
    <w:rsid w:val="00D60F7B"/>
    <w:rsid w:val="00D8050E"/>
    <w:rsid w:val="00D96C63"/>
    <w:rsid w:val="00DD6230"/>
    <w:rsid w:val="00E2189E"/>
    <w:rsid w:val="00E438B1"/>
    <w:rsid w:val="00F1236A"/>
    <w:rsid w:val="00F312C5"/>
    <w:rsid w:val="00F33AA6"/>
    <w:rsid w:val="00F4378D"/>
    <w:rsid w:val="00F7404B"/>
    <w:rsid w:val="00F84006"/>
    <w:rsid w:val="00F8731B"/>
    <w:rsid w:val="00FB4FA2"/>
    <w:rsid w:val="00FF589C"/>
    <w:rsid w:val="00FF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36958231-58A9-4825-94E9-4494316DA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 w:cs="Times New Roman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ind w:left="-57" w:right="-57"/>
      <w:outlineLvl w:val="5"/>
    </w:pPr>
    <w:rPr>
      <w:b/>
      <w:bCs/>
      <w:sz w:val="16"/>
      <w:szCs w:val="16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locked/>
    <w:rPr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b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/>
      <w:sz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/>
      <w:sz w:val="20"/>
    </w:rPr>
  </w:style>
  <w:style w:type="paragraph" w:styleId="a7">
    <w:name w:val="caption"/>
    <w:basedOn w:val="a"/>
    <w:next w:val="a"/>
    <w:uiPriority w:val="99"/>
    <w:qFormat/>
    <w:pPr>
      <w:jc w:val="center"/>
    </w:pPr>
    <w:rPr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00000041.dot</Template>
  <TotalTime>0</TotalTime>
  <Pages>1</Pages>
  <Words>25</Words>
  <Characters>147</Characters>
  <Application>Microsoft Office Word</Application>
  <DocSecurity>4</DocSecurity>
  <Lines>1</Lines>
  <Paragraphs>1</Paragraphs>
  <ScaleCrop>false</ScaleCrop>
  <Company>Eldis-Soft</Company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Распределение ЦБ по типам счетов</dc:title>
  <dc:subject>Аналитика для программы ведения реестра</dc:subject>
  <dc:creator>Кисненко</dc:creator>
  <cp:keywords/>
  <dc:description/>
  <cp:lastModifiedBy>Шукшенцев Андрей</cp:lastModifiedBy>
  <cp:revision>2</cp:revision>
  <dcterms:created xsi:type="dcterms:W3CDTF">2023-04-13T10:53:00Z</dcterms:created>
  <dcterms:modified xsi:type="dcterms:W3CDTF">2023-04-13T10:53:00Z</dcterms:modified>
</cp:coreProperties>
</file>